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42EC" w14:textId="77777777" w:rsidR="004D3C8E" w:rsidRPr="001C1AAD" w:rsidRDefault="004D3C8E" w:rsidP="004D3C8E">
      <w:pPr>
        <w:jc w:val="both"/>
        <w:rPr>
          <w:rFonts w:ascii="Arial" w:hAnsi="Arial" w:cs="Arial"/>
          <w:sz w:val="22"/>
          <w:szCs w:val="22"/>
        </w:rPr>
      </w:pPr>
    </w:p>
    <w:p w14:paraId="12014129" w14:textId="77777777" w:rsidR="004D3C8E" w:rsidRPr="001C1AAD" w:rsidRDefault="004D3C8E" w:rsidP="004D3C8E">
      <w:pPr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  <w:r w:rsidRPr="001C1AAD">
        <w:rPr>
          <w:rFonts w:ascii="Arial" w:hAnsi="Arial" w:cs="Arial"/>
          <w:b/>
          <w:caps/>
          <w:sz w:val="36"/>
          <w:szCs w:val="36"/>
        </w:rPr>
        <w:t>Declaração de honra</w:t>
      </w:r>
    </w:p>
    <w:p w14:paraId="552D8B2C" w14:textId="77777777" w:rsidR="004D3C8E" w:rsidRPr="001C1AAD" w:rsidRDefault="004D3C8E" w:rsidP="004D3C8E">
      <w:pPr>
        <w:rPr>
          <w:rFonts w:ascii="Arial" w:hAnsi="Arial" w:cs="Arial"/>
        </w:rPr>
      </w:pPr>
    </w:p>
    <w:p w14:paraId="4F41098D" w14:textId="77777777" w:rsidR="004D3C8E" w:rsidRPr="001C1AAD" w:rsidRDefault="004D3C8E" w:rsidP="004D3C8E">
      <w:pPr>
        <w:rPr>
          <w:rFonts w:ascii="Arial" w:hAnsi="Arial" w:cs="Arial"/>
        </w:rPr>
      </w:pPr>
    </w:p>
    <w:tbl>
      <w:tblPr>
        <w:tblW w:w="0" w:type="auto"/>
        <w:jc w:val="center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00"/>
        <w:gridCol w:w="6938"/>
      </w:tblGrid>
      <w:tr w:rsidR="004D3C8E" w:rsidRPr="004A79ED" w14:paraId="4C736FE1" w14:textId="77777777" w:rsidTr="00622DDE">
        <w:trPr>
          <w:trHeight w:val="454"/>
          <w:jc w:val="center"/>
        </w:trPr>
        <w:tc>
          <w:tcPr>
            <w:tcW w:w="2500" w:type="dxa"/>
            <w:tcBorders>
              <w:bottom w:val="single" w:sz="12" w:space="0" w:color="auto"/>
            </w:tcBorders>
            <w:vAlign w:val="center"/>
          </w:tcPr>
          <w:p w14:paraId="0D1835A6" w14:textId="77777777" w:rsidR="004D3C8E" w:rsidRPr="004A79ED" w:rsidRDefault="004D3C8E" w:rsidP="00622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ED">
              <w:rPr>
                <w:rFonts w:ascii="Arial" w:hAnsi="Arial" w:cs="Arial"/>
                <w:b/>
                <w:sz w:val="22"/>
                <w:szCs w:val="22"/>
              </w:rPr>
              <w:t>Dados Identificativos</w:t>
            </w:r>
          </w:p>
        </w:tc>
        <w:tc>
          <w:tcPr>
            <w:tcW w:w="200" w:type="dxa"/>
            <w:tcBorders>
              <w:bottom w:val="single" w:sz="12" w:space="0" w:color="auto"/>
            </w:tcBorders>
            <w:vAlign w:val="center"/>
          </w:tcPr>
          <w:p w14:paraId="74CEE975" w14:textId="77777777" w:rsidR="004D3C8E" w:rsidRPr="004A79ED" w:rsidRDefault="004D3C8E" w:rsidP="00622D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14:paraId="40DF2AA2" w14:textId="77777777" w:rsidR="004D3C8E" w:rsidRPr="004A79ED" w:rsidRDefault="004D3C8E" w:rsidP="00622D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C8E" w:rsidRPr="009B7E54" w14:paraId="4C712925" w14:textId="77777777" w:rsidTr="00622DDE">
        <w:trPr>
          <w:jc w:val="center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97DB37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Nome do Aluno:</w:t>
            </w:r>
          </w:p>
        </w:tc>
        <w:tc>
          <w:tcPr>
            <w:tcW w:w="20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C1839A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E294BE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o nome completo."/>
                  <w:statusText w:type="text" w:val="Indicar o nome completo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C8E" w:rsidRPr="004A79ED" w14:paraId="5C482A28" w14:textId="77777777" w:rsidTr="00622DDE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444E67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Nº do Aluno: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538096B7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22C765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  <w:r w:rsidRPr="004A7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aluno. Em caso de dúvida, recorrer aos Serviços."/>
                  <w:statusText w:type="text" w:val="Indicar o nº de aluno. Em caso de dúvida, recorrer aos Serviços."/>
                  <w:textInput/>
                </w:ffData>
              </w:fldChar>
            </w:r>
            <w:r w:rsidRPr="004A7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9ED">
              <w:rPr>
                <w:rFonts w:ascii="Arial" w:hAnsi="Arial" w:cs="Arial"/>
                <w:sz w:val="20"/>
                <w:szCs w:val="20"/>
              </w:rPr>
            </w:r>
            <w:r w:rsidRPr="004A7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C8E" w:rsidRPr="004A79ED" w14:paraId="2AA79A96" w14:textId="77777777" w:rsidTr="00622DDE">
        <w:trPr>
          <w:trHeight w:hRule="exact" w:val="284"/>
          <w:jc w:val="center"/>
        </w:trPr>
        <w:tc>
          <w:tcPr>
            <w:tcW w:w="2500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8630C6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9F984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63B611C5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FFFFFF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4A415" w14:textId="77777777" w:rsidR="004D3C8E" w:rsidRPr="004A79ED" w:rsidRDefault="004D3C8E" w:rsidP="00622DDE">
            <w:pPr>
              <w:rPr>
                <w:rFonts w:ascii="Arial" w:hAnsi="Arial" w:cs="Arial"/>
                <w:sz w:val="16"/>
                <w:szCs w:val="16"/>
              </w:rPr>
            </w:pPr>
            <w:r w:rsidRPr="004A79ED">
              <w:rPr>
                <w:rFonts w:ascii="Arial" w:hAnsi="Arial" w:cs="Arial"/>
                <w:sz w:val="16"/>
                <w:szCs w:val="16"/>
              </w:rPr>
              <w:tab/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  <w:t>Grau:</w:t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  <w:t xml:space="preserve">Mestrado </w:t>
            </w:r>
            <w:r w:rsidRPr="004A79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929">
              <w:rPr>
                <w:rFonts w:ascii="Arial" w:hAnsi="Arial" w:cs="Arial"/>
                <w:sz w:val="16"/>
                <w:szCs w:val="16"/>
              </w:rPr>
            </w:r>
            <w:r w:rsidR="00CE7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79E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  <w:t xml:space="preserve">Doutoramento </w:t>
            </w:r>
            <w:r w:rsidRPr="004A79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929">
              <w:rPr>
                <w:rFonts w:ascii="Arial" w:hAnsi="Arial" w:cs="Arial"/>
                <w:sz w:val="16"/>
                <w:szCs w:val="16"/>
              </w:rPr>
            </w:r>
            <w:r w:rsidR="00CE7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79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3C8E" w:rsidRPr="009B7E54" w14:paraId="4028E7B9" w14:textId="77777777" w:rsidTr="00622DDE">
        <w:trPr>
          <w:jc w:val="center"/>
        </w:trPr>
        <w:tc>
          <w:tcPr>
            <w:tcW w:w="2500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E247FA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55F039B4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2" w:space="0" w:color="FFFFFF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E2A034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ve ser indicada a designação correta do curso. Em caso de dúvida, solicitar esclarecimento aos Serviços."/>
                  <w:statusText w:type="text" w:val="Deve ser indicada a designação correta do curso. Em caso de dúvida, solicitar esclarecimento aos Serviço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C8E" w:rsidRPr="009B7E54" w14:paraId="03AB69D6" w14:textId="77777777" w:rsidTr="00622DDE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4E6F5B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 xml:space="preserve">Local de Estágio: 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6812FD61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Texto5"/>
        <w:tc>
          <w:tcPr>
            <w:tcW w:w="69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8F4DE0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helpText w:type="text" w:val="Indicar a designação formal do local de estágio."/>
                  <w:statusText w:type="text" w:val="Indicar a designação formal do local de estágio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3C8E" w:rsidRPr="009B7E54" w14:paraId="50125946" w14:textId="77777777" w:rsidTr="00622DDE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07F9F3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Orientador Local do Estágio: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670CDCDB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Texto6"/>
        <w:tc>
          <w:tcPr>
            <w:tcW w:w="69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81A7E1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helpText w:type="text" w:val="Indicar o Orientador responsável formalmente por acompanhar o aluno no local de estágio. Não o Supervisor/Orientador da Faculdade"/>
                  <w:statusText w:type="text" w:val="Indicar o Orientador responsável formalmente por acompanhar o aluno no local de estágio. Não o Supervisor/Orientador da Faculdade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3C8E" w:rsidRPr="009B7E54" w14:paraId="0357E601" w14:textId="77777777" w:rsidTr="009B7E54">
        <w:trPr>
          <w:trHeight w:hRule="exact" w:val="1021"/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F7BA0E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Título do Relatório de Estágio: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3CA98CF1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90DC15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o título quando aplicável. Se não aplicável, indicar NA"/>
                  <w:statusText w:type="text" w:val="Indicar o título quando aplicável. Se não aplicável, indicar NA"/>
                  <w:textInput>
                    <w:maxLength w:val="2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C8E" w:rsidRPr="009B7E54" w14:paraId="41FB69CE" w14:textId="77777777" w:rsidTr="009B7E54">
        <w:trPr>
          <w:trHeight w:val="1021"/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1F55B4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Título da Dissertação:</w:t>
            </w:r>
          </w:p>
        </w:tc>
        <w:tc>
          <w:tcPr>
            <w:tcW w:w="20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27D412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Texto7"/>
        <w:tc>
          <w:tcPr>
            <w:tcW w:w="693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FFB624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helpText w:type="text" w:val="Indicar o título quando aplicável. Se não aplicável, indicar NA"/>
                  <w:statusText w:type="text" w:val="Indicar o título quando aplicável. Se não aplicável, indicar NA"/>
                  <w:textInput>
                    <w:maxLength w:val="2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516DECC" w14:textId="77777777" w:rsidR="004D3C8E" w:rsidRPr="009B7E54" w:rsidRDefault="004D3C8E" w:rsidP="004D3C8E">
      <w:pPr>
        <w:rPr>
          <w:rFonts w:ascii="Arial" w:hAnsi="Arial" w:cs="Arial"/>
          <w:lang w:val="en-US"/>
        </w:rPr>
      </w:pPr>
    </w:p>
    <w:p w14:paraId="396E2595" w14:textId="77777777" w:rsidR="004D3C8E" w:rsidRPr="009B7E54" w:rsidRDefault="004D3C8E" w:rsidP="004D3C8E">
      <w:pPr>
        <w:rPr>
          <w:rFonts w:ascii="Arial" w:hAnsi="Arial" w:cs="Arial"/>
          <w:sz w:val="22"/>
          <w:szCs w:val="22"/>
          <w:lang w:val="en-US"/>
        </w:rPr>
      </w:pPr>
    </w:p>
    <w:p w14:paraId="51A48711" w14:textId="77777777" w:rsidR="004D3C8E" w:rsidRPr="009B7E54" w:rsidRDefault="004D3C8E" w:rsidP="004D3C8E">
      <w:pPr>
        <w:rPr>
          <w:rFonts w:ascii="Arial" w:hAnsi="Arial" w:cs="Arial"/>
          <w:sz w:val="22"/>
          <w:szCs w:val="22"/>
          <w:lang w:val="en-US"/>
        </w:rPr>
      </w:pPr>
    </w:p>
    <w:p w14:paraId="2FDE6B06" w14:textId="77777777" w:rsidR="004D3C8E" w:rsidRPr="001C1AAD" w:rsidRDefault="004D3C8E" w:rsidP="004D3C8E">
      <w:pPr>
        <w:spacing w:line="360" w:lineRule="auto"/>
        <w:ind w:left="900" w:right="81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</w:t>
      </w:r>
      <w:r w:rsidRPr="00EA6C7B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minha </w:t>
      </w:r>
      <w:r w:rsidRPr="00EA6C7B">
        <w:rPr>
          <w:rFonts w:ascii="Arial" w:hAnsi="Arial" w:cs="Arial"/>
        </w:rPr>
        <w:t>honra</w:t>
      </w:r>
      <w:r>
        <w:rPr>
          <w:rFonts w:ascii="Arial" w:hAnsi="Arial" w:cs="Arial"/>
        </w:rPr>
        <w:t>,</w:t>
      </w:r>
      <w:r w:rsidRPr="00EA6C7B">
        <w:rPr>
          <w:rFonts w:ascii="Arial" w:hAnsi="Arial" w:cs="Arial"/>
        </w:rPr>
        <w:t xml:space="preserve"> que o trabalho apresentado é da </w:t>
      </w:r>
      <w:r>
        <w:rPr>
          <w:rFonts w:ascii="Arial" w:hAnsi="Arial" w:cs="Arial"/>
        </w:rPr>
        <w:t>minha exclusiva autoria;</w:t>
      </w:r>
      <w:r w:rsidRPr="00EA6C7B">
        <w:rPr>
          <w:rFonts w:ascii="Arial" w:hAnsi="Arial" w:cs="Arial"/>
        </w:rPr>
        <w:t xml:space="preserve"> é original e todas as fontes utilizadas estão devidamente </w:t>
      </w:r>
      <w:r>
        <w:rPr>
          <w:rFonts w:ascii="Arial" w:hAnsi="Arial" w:cs="Arial"/>
        </w:rPr>
        <w:t>citadas e referenciadas; que tenho</w:t>
      </w:r>
      <w:r w:rsidRPr="00EA6C7B">
        <w:rPr>
          <w:rFonts w:ascii="Arial" w:hAnsi="Arial" w:cs="Arial"/>
        </w:rPr>
        <w:t xml:space="preserve"> conhecimento das normas e regulamentos em vigor na Faculdade </w:t>
      </w:r>
      <w:r>
        <w:rPr>
          <w:rFonts w:ascii="Arial" w:hAnsi="Arial" w:cs="Arial"/>
        </w:rPr>
        <w:t>de Filosofia e Ciências Sociais e que tenho</w:t>
      </w:r>
      <w:r w:rsidRPr="00EA6C7B">
        <w:rPr>
          <w:rFonts w:ascii="Arial" w:hAnsi="Arial" w:cs="Arial"/>
        </w:rPr>
        <w:t xml:space="preserve"> consciência de que a prá</w:t>
      </w:r>
      <w:r>
        <w:rPr>
          <w:rFonts w:ascii="Arial" w:hAnsi="Arial" w:cs="Arial"/>
        </w:rPr>
        <w:t>tica voluntária de plágio, auto</w:t>
      </w:r>
      <w:r w:rsidRPr="00EA6C7B">
        <w:rPr>
          <w:rFonts w:ascii="Arial" w:hAnsi="Arial" w:cs="Arial"/>
        </w:rPr>
        <w:t>plágio, cópia e permissão de cópia por outros constituem fraude académica.</w:t>
      </w:r>
    </w:p>
    <w:p w14:paraId="02BC827A" w14:textId="77777777" w:rsidR="004D3C8E" w:rsidRDefault="004D3C8E" w:rsidP="004D3C8E">
      <w:pPr>
        <w:spacing w:line="480" w:lineRule="auto"/>
        <w:ind w:left="900" w:right="818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03"/>
        <w:gridCol w:w="629"/>
        <w:gridCol w:w="628"/>
        <w:gridCol w:w="2139"/>
        <w:gridCol w:w="628"/>
        <w:gridCol w:w="1033"/>
      </w:tblGrid>
      <w:tr w:rsidR="004D3C8E" w14:paraId="5489AE65" w14:textId="77777777" w:rsidTr="009B7E54">
        <w:tc>
          <w:tcPr>
            <w:tcW w:w="1203" w:type="dxa"/>
          </w:tcPr>
          <w:p w14:paraId="14E625C4" w14:textId="77777777" w:rsidR="004D3C8E" w:rsidRDefault="004D3C8E" w:rsidP="00223556">
            <w:pPr>
              <w:jc w:val="both"/>
              <w:rPr>
                <w:rFonts w:ascii="Arial" w:hAnsi="Arial" w:cs="Arial"/>
              </w:rPr>
            </w:pPr>
            <w:r w:rsidRPr="00AC563D">
              <w:rPr>
                <w:rFonts w:ascii="Arial" w:hAnsi="Arial" w:cs="Arial"/>
              </w:rPr>
              <w:t>Braga,</w:t>
            </w:r>
          </w:p>
        </w:tc>
        <w:tc>
          <w:tcPr>
            <w:tcW w:w="629" w:type="dxa"/>
            <w:tcBorders>
              <w:bottom w:val="single" w:sz="2" w:space="0" w:color="auto"/>
            </w:tcBorders>
          </w:tcPr>
          <w:p w14:paraId="5C438075" w14:textId="77777777" w:rsidR="004D3C8E" w:rsidRDefault="004D3C8E" w:rsidP="00223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</w:tcPr>
          <w:p w14:paraId="24A3F873" w14:textId="77777777" w:rsidR="004D3C8E" w:rsidRDefault="004D3C8E" w:rsidP="00223556">
            <w:pPr>
              <w:jc w:val="center"/>
              <w:rPr>
                <w:rFonts w:ascii="Arial" w:hAnsi="Arial" w:cs="Arial"/>
              </w:rPr>
            </w:pPr>
            <w:r w:rsidRPr="00AC563D">
              <w:rPr>
                <w:rFonts w:ascii="Arial" w:hAnsi="Arial" w:cs="Arial"/>
              </w:rPr>
              <w:t>de</w:t>
            </w:r>
          </w:p>
        </w:tc>
        <w:tc>
          <w:tcPr>
            <w:tcW w:w="2139" w:type="dxa"/>
            <w:tcBorders>
              <w:bottom w:val="single" w:sz="2" w:space="0" w:color="auto"/>
            </w:tcBorders>
          </w:tcPr>
          <w:p w14:paraId="417F157D" w14:textId="77777777" w:rsidR="004D3C8E" w:rsidRDefault="004D3C8E" w:rsidP="00223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E7929">
              <w:rPr>
                <w:rFonts w:ascii="Arial" w:hAnsi="Arial" w:cs="Arial"/>
              </w:rPr>
            </w:r>
            <w:r w:rsidR="00CE79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</w:tcPr>
          <w:p w14:paraId="436841B7" w14:textId="77777777" w:rsidR="004D3C8E" w:rsidRDefault="004D3C8E" w:rsidP="00223556">
            <w:pPr>
              <w:jc w:val="center"/>
              <w:rPr>
                <w:rFonts w:ascii="Arial" w:hAnsi="Arial" w:cs="Arial"/>
              </w:rPr>
            </w:pPr>
            <w:r w:rsidRPr="00AC563D">
              <w:rPr>
                <w:rFonts w:ascii="Arial" w:hAnsi="Arial" w:cs="Arial"/>
              </w:rPr>
              <w:t>de</w:t>
            </w:r>
          </w:p>
        </w:tc>
        <w:tc>
          <w:tcPr>
            <w:tcW w:w="1033" w:type="dxa"/>
            <w:tcBorders>
              <w:bottom w:val="single" w:sz="2" w:space="0" w:color="auto"/>
            </w:tcBorders>
          </w:tcPr>
          <w:p w14:paraId="11ADD323" w14:textId="77777777" w:rsidR="004D3C8E" w:rsidRDefault="004D3C8E" w:rsidP="0022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0F439E0" w14:textId="77777777" w:rsidR="004D3C8E" w:rsidRDefault="004D3C8E" w:rsidP="004D3C8E">
      <w:pPr>
        <w:spacing w:line="480" w:lineRule="auto"/>
        <w:ind w:left="900" w:right="818"/>
        <w:jc w:val="both"/>
        <w:rPr>
          <w:rFonts w:ascii="Arial" w:hAnsi="Arial" w:cs="Arial"/>
        </w:rPr>
      </w:pPr>
    </w:p>
    <w:tbl>
      <w:tblPr>
        <w:tblW w:w="8028" w:type="dxa"/>
        <w:tblInd w:w="900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6480"/>
      </w:tblGrid>
      <w:tr w:rsidR="004D3C8E" w:rsidRPr="004A79ED" w14:paraId="2BBB2C34" w14:textId="77777777" w:rsidTr="009B7E54">
        <w:tc>
          <w:tcPr>
            <w:tcW w:w="1548" w:type="dxa"/>
          </w:tcPr>
          <w:p w14:paraId="745D1067" w14:textId="77777777" w:rsidR="004D3C8E" w:rsidRPr="004A79ED" w:rsidRDefault="004D3C8E" w:rsidP="00622DDE">
            <w:pPr>
              <w:ind w:right="-108"/>
              <w:jc w:val="both"/>
              <w:rPr>
                <w:rFonts w:ascii="Arial" w:hAnsi="Arial" w:cs="Arial"/>
              </w:rPr>
            </w:pPr>
            <w:r w:rsidRPr="004A79ED">
              <w:rPr>
                <w:rFonts w:ascii="Arial" w:hAnsi="Arial" w:cs="Arial"/>
              </w:rPr>
              <w:t>Assinatura:</w:t>
            </w:r>
          </w:p>
        </w:tc>
        <w:tc>
          <w:tcPr>
            <w:tcW w:w="6480" w:type="dxa"/>
            <w:tcBorders>
              <w:bottom w:val="single" w:sz="2" w:space="0" w:color="auto"/>
            </w:tcBorders>
          </w:tcPr>
          <w:p w14:paraId="314B2AF1" w14:textId="77777777" w:rsidR="004D3C8E" w:rsidRPr="004A79ED" w:rsidRDefault="004D3C8E" w:rsidP="00622DDE">
            <w:pPr>
              <w:ind w:right="818"/>
              <w:jc w:val="both"/>
              <w:rPr>
                <w:rFonts w:ascii="Arial" w:hAnsi="Arial" w:cs="Arial"/>
              </w:rPr>
            </w:pPr>
          </w:p>
        </w:tc>
      </w:tr>
    </w:tbl>
    <w:p w14:paraId="469B99C3" w14:textId="77777777" w:rsidR="004D3C8E" w:rsidRDefault="004D3C8E" w:rsidP="004D3C8E">
      <w:pPr>
        <w:spacing w:line="480" w:lineRule="auto"/>
        <w:ind w:left="900" w:right="818"/>
        <w:jc w:val="both"/>
        <w:rPr>
          <w:rFonts w:ascii="Arial" w:hAnsi="Arial" w:cs="Arial"/>
        </w:rPr>
      </w:pPr>
    </w:p>
    <w:sectPr w:rsidR="004D3C8E" w:rsidSect="002766E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7FF8" w14:textId="77777777" w:rsidR="00CE7929" w:rsidRDefault="00CE7929">
      <w:r>
        <w:separator/>
      </w:r>
    </w:p>
  </w:endnote>
  <w:endnote w:type="continuationSeparator" w:id="0">
    <w:p w14:paraId="5E4F3CB5" w14:textId="77777777" w:rsidR="00CE7929" w:rsidRDefault="00CE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268"/>
      <w:gridCol w:w="5400"/>
      <w:gridCol w:w="2110"/>
    </w:tblGrid>
    <w:tr w:rsidR="0057333B" w:rsidRPr="004A79ED" w14:paraId="20CB6416" w14:textId="77777777">
      <w:tc>
        <w:tcPr>
          <w:tcW w:w="2268" w:type="dxa"/>
        </w:tcPr>
        <w:p w14:paraId="5D6A8F25" w14:textId="77777777" w:rsidR="0057333B" w:rsidRPr="004A79ED" w:rsidRDefault="0057333B" w:rsidP="004A79ED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 w:rsidRPr="004A79ED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5400" w:type="dxa"/>
        </w:tcPr>
        <w:p w14:paraId="5C027580" w14:textId="77777777" w:rsidR="0057333B" w:rsidRPr="004A79ED" w:rsidRDefault="0057333B" w:rsidP="004A79ED">
          <w:pPr>
            <w:pStyle w:val="Rodap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A79ED">
            <w:rPr>
              <w:rFonts w:ascii="Arial" w:hAnsi="Arial" w:cs="Arial"/>
              <w:b/>
              <w:sz w:val="14"/>
              <w:szCs w:val="14"/>
            </w:rPr>
            <w:t xml:space="preserve">Praça da Faculdade de Filosofia, 1 – 4710-297 Braga </w:t>
          </w:r>
        </w:p>
        <w:p w14:paraId="6562A164" w14:textId="77777777" w:rsidR="0057333B" w:rsidRPr="004A79ED" w:rsidRDefault="0057333B" w:rsidP="00230DCA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 w:rsidRPr="004A79ED">
            <w:rPr>
              <w:rFonts w:ascii="Arial" w:hAnsi="Arial" w:cs="Arial"/>
              <w:sz w:val="14"/>
              <w:szCs w:val="14"/>
            </w:rPr>
            <w:t>Tel.</w:t>
          </w:r>
          <w:r w:rsidRPr="004A79ED">
            <w:rPr>
              <w:rFonts w:ascii="Arial" w:hAnsi="Arial" w:cs="Arial"/>
              <w:b/>
              <w:sz w:val="14"/>
              <w:szCs w:val="14"/>
            </w:rPr>
            <w:t xml:space="preserve"> 253 206 100  </w:t>
          </w:r>
          <w:r w:rsidRPr="004A79ED">
            <w:rPr>
              <w:rFonts w:ascii="Arial" w:hAnsi="Arial" w:cs="Arial"/>
              <w:b/>
              <w:sz w:val="14"/>
              <w:szCs w:val="14"/>
            </w:rPr>
            <w:sym w:font="Symbol" w:char="F0B7"/>
          </w:r>
          <w:r w:rsidRPr="004A79ED">
            <w:rPr>
              <w:rFonts w:ascii="Arial" w:hAnsi="Arial" w:cs="Arial"/>
              <w:b/>
              <w:sz w:val="14"/>
              <w:szCs w:val="14"/>
            </w:rPr>
            <w:t xml:space="preserve">  </w:t>
          </w:r>
          <w:r w:rsidRPr="004A79ED">
            <w:rPr>
              <w:rFonts w:ascii="Arial" w:hAnsi="Arial" w:cs="Arial"/>
              <w:sz w:val="14"/>
              <w:szCs w:val="14"/>
            </w:rPr>
            <w:t xml:space="preserve">Fax </w:t>
          </w:r>
          <w:r w:rsidRPr="004A79ED">
            <w:rPr>
              <w:rFonts w:ascii="Arial" w:hAnsi="Arial" w:cs="Arial"/>
              <w:b/>
              <w:sz w:val="14"/>
              <w:szCs w:val="14"/>
            </w:rPr>
            <w:t xml:space="preserve">253 213 940  </w:t>
          </w:r>
          <w:r w:rsidRPr="004A79ED">
            <w:rPr>
              <w:rFonts w:ascii="Arial" w:hAnsi="Arial" w:cs="Arial"/>
              <w:b/>
              <w:sz w:val="14"/>
              <w:szCs w:val="14"/>
            </w:rPr>
            <w:sym w:font="Symbol" w:char="F0B7"/>
          </w:r>
          <w:r w:rsidRPr="004A79ED">
            <w:rPr>
              <w:rFonts w:ascii="Arial" w:hAnsi="Arial" w:cs="Arial"/>
              <w:b/>
              <w:sz w:val="14"/>
              <w:szCs w:val="14"/>
            </w:rPr>
            <w:t xml:space="preserve">  </w:t>
          </w:r>
          <w:r w:rsidRPr="004A79ED">
            <w:rPr>
              <w:rFonts w:ascii="Arial" w:hAnsi="Arial" w:cs="Arial"/>
              <w:sz w:val="14"/>
              <w:szCs w:val="14"/>
            </w:rPr>
            <w:t>E-mail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secretaria.ffcs</w:t>
          </w:r>
          <w:r w:rsidRPr="004A79ED">
            <w:rPr>
              <w:rFonts w:ascii="Arial" w:hAnsi="Arial" w:cs="Arial"/>
              <w:b/>
              <w:sz w:val="14"/>
              <w:szCs w:val="14"/>
            </w:rPr>
            <w:t>@braga.ucp.pt</w:t>
          </w:r>
        </w:p>
      </w:tc>
      <w:tc>
        <w:tcPr>
          <w:tcW w:w="2110" w:type="dxa"/>
          <w:vAlign w:val="bottom"/>
        </w:tcPr>
        <w:p w14:paraId="13D656C4" w14:textId="77777777" w:rsidR="0057333B" w:rsidRPr="004A79ED" w:rsidRDefault="0057333B" w:rsidP="004A79ED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35CB7363" w14:textId="77777777" w:rsidR="0057333B" w:rsidRPr="00AC563D" w:rsidRDefault="0057333B" w:rsidP="00711B7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82DE" w14:textId="77777777" w:rsidR="00CE7929" w:rsidRDefault="00CE7929">
      <w:r>
        <w:separator/>
      </w:r>
    </w:p>
  </w:footnote>
  <w:footnote w:type="continuationSeparator" w:id="0">
    <w:p w14:paraId="69493898" w14:textId="77777777" w:rsidR="00CE7929" w:rsidRDefault="00CE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49DE" w14:textId="77777777" w:rsidR="0057333B" w:rsidRPr="00F36458" w:rsidRDefault="006C1ABF" w:rsidP="001C1AAD">
    <w:pPr>
      <w:pStyle w:val="Cabealho"/>
      <w:ind w:left="-1080"/>
      <w:rPr>
        <w:rFonts w:ascii="Arial" w:hAnsi="Arial" w:cs="Arial"/>
      </w:rPr>
    </w:pPr>
    <w:r>
      <w:rPr>
        <w:noProof/>
      </w:rPr>
      <w:drawing>
        <wp:inline distT="0" distB="0" distL="0" distR="0" wp14:anchorId="25411353" wp14:editId="4C8F1EDC">
          <wp:extent cx="3796030" cy="957580"/>
          <wp:effectExtent l="0" t="0" r="0" b="0"/>
          <wp:docPr id="1" name="Imagem 1" descr="UCP_FFCS_black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_FFCS_black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03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r7KuZ+UU3sABQMiJFHzLvSxugE=" w:salt="YDbn1K2kDgJ+XOLPXR5A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414E"/>
    <w:rsid w:val="00001B02"/>
    <w:rsid w:val="0000645A"/>
    <w:rsid w:val="000209CE"/>
    <w:rsid w:val="00023C4E"/>
    <w:rsid w:val="00024B6C"/>
    <w:rsid w:val="00043B65"/>
    <w:rsid w:val="00052130"/>
    <w:rsid w:val="00052421"/>
    <w:rsid w:val="00067149"/>
    <w:rsid w:val="000675A2"/>
    <w:rsid w:val="000754A6"/>
    <w:rsid w:val="00075B43"/>
    <w:rsid w:val="00081269"/>
    <w:rsid w:val="000825BB"/>
    <w:rsid w:val="00097490"/>
    <w:rsid w:val="000A26C1"/>
    <w:rsid w:val="000C4494"/>
    <w:rsid w:val="000C7E2A"/>
    <w:rsid w:val="000E015C"/>
    <w:rsid w:val="000E7AAD"/>
    <w:rsid w:val="000F731C"/>
    <w:rsid w:val="001175AA"/>
    <w:rsid w:val="001219C8"/>
    <w:rsid w:val="00122627"/>
    <w:rsid w:val="00124718"/>
    <w:rsid w:val="00150AA7"/>
    <w:rsid w:val="0015157B"/>
    <w:rsid w:val="00151759"/>
    <w:rsid w:val="0015224D"/>
    <w:rsid w:val="00165CBD"/>
    <w:rsid w:val="00177F22"/>
    <w:rsid w:val="00187C89"/>
    <w:rsid w:val="00194619"/>
    <w:rsid w:val="001A2DB6"/>
    <w:rsid w:val="001B035C"/>
    <w:rsid w:val="001B19B0"/>
    <w:rsid w:val="001B3C37"/>
    <w:rsid w:val="001B7004"/>
    <w:rsid w:val="001C1AAD"/>
    <w:rsid w:val="001E17BE"/>
    <w:rsid w:val="001E3039"/>
    <w:rsid w:val="001E5222"/>
    <w:rsid w:val="001E7C1E"/>
    <w:rsid w:val="001F6857"/>
    <w:rsid w:val="00203AC4"/>
    <w:rsid w:val="00203D17"/>
    <w:rsid w:val="00207B7A"/>
    <w:rsid w:val="002173C3"/>
    <w:rsid w:val="00220924"/>
    <w:rsid w:val="002278FD"/>
    <w:rsid w:val="00230DCA"/>
    <w:rsid w:val="00234BB9"/>
    <w:rsid w:val="00237549"/>
    <w:rsid w:val="002432A8"/>
    <w:rsid w:val="00243935"/>
    <w:rsid w:val="00252CFE"/>
    <w:rsid w:val="00257E0E"/>
    <w:rsid w:val="002666E7"/>
    <w:rsid w:val="00272066"/>
    <w:rsid w:val="002766E2"/>
    <w:rsid w:val="0028400D"/>
    <w:rsid w:val="002B1BA9"/>
    <w:rsid w:val="002C14D5"/>
    <w:rsid w:val="002D5454"/>
    <w:rsid w:val="002E044B"/>
    <w:rsid w:val="002E2322"/>
    <w:rsid w:val="002E5B9D"/>
    <w:rsid w:val="002E6A3F"/>
    <w:rsid w:val="0030168C"/>
    <w:rsid w:val="00302D7A"/>
    <w:rsid w:val="00306F19"/>
    <w:rsid w:val="0031414E"/>
    <w:rsid w:val="00314E61"/>
    <w:rsid w:val="0032177F"/>
    <w:rsid w:val="00325834"/>
    <w:rsid w:val="0033356C"/>
    <w:rsid w:val="0034037D"/>
    <w:rsid w:val="00354BFB"/>
    <w:rsid w:val="00361F62"/>
    <w:rsid w:val="0036686F"/>
    <w:rsid w:val="003706B8"/>
    <w:rsid w:val="0039192A"/>
    <w:rsid w:val="003A1D66"/>
    <w:rsid w:val="003A58EB"/>
    <w:rsid w:val="003B473C"/>
    <w:rsid w:val="003C1686"/>
    <w:rsid w:val="003C29FD"/>
    <w:rsid w:val="003D38D7"/>
    <w:rsid w:val="003D3BF0"/>
    <w:rsid w:val="003F03ED"/>
    <w:rsid w:val="003F326F"/>
    <w:rsid w:val="00402171"/>
    <w:rsid w:val="00405C91"/>
    <w:rsid w:val="00405D14"/>
    <w:rsid w:val="00411B68"/>
    <w:rsid w:val="00411D3D"/>
    <w:rsid w:val="004227E0"/>
    <w:rsid w:val="00424E8E"/>
    <w:rsid w:val="00432060"/>
    <w:rsid w:val="004357AE"/>
    <w:rsid w:val="004402E8"/>
    <w:rsid w:val="00442F8B"/>
    <w:rsid w:val="00443BF8"/>
    <w:rsid w:val="0044667B"/>
    <w:rsid w:val="0045215F"/>
    <w:rsid w:val="00457D2B"/>
    <w:rsid w:val="004611A6"/>
    <w:rsid w:val="00463AA5"/>
    <w:rsid w:val="00491904"/>
    <w:rsid w:val="00497E5B"/>
    <w:rsid w:val="004A0C4B"/>
    <w:rsid w:val="004A4357"/>
    <w:rsid w:val="004A79ED"/>
    <w:rsid w:val="004C02C3"/>
    <w:rsid w:val="004C4945"/>
    <w:rsid w:val="004D3C8E"/>
    <w:rsid w:val="004D5C58"/>
    <w:rsid w:val="004E7B95"/>
    <w:rsid w:val="00502BB0"/>
    <w:rsid w:val="00514165"/>
    <w:rsid w:val="005164A8"/>
    <w:rsid w:val="00517FD5"/>
    <w:rsid w:val="005204A2"/>
    <w:rsid w:val="005210B7"/>
    <w:rsid w:val="005215F7"/>
    <w:rsid w:val="00522F0D"/>
    <w:rsid w:val="00525991"/>
    <w:rsid w:val="005318D1"/>
    <w:rsid w:val="00551815"/>
    <w:rsid w:val="005544EE"/>
    <w:rsid w:val="00555AF4"/>
    <w:rsid w:val="00562798"/>
    <w:rsid w:val="0057333B"/>
    <w:rsid w:val="005A13BF"/>
    <w:rsid w:val="005A1B8A"/>
    <w:rsid w:val="005A4B55"/>
    <w:rsid w:val="005B3ABC"/>
    <w:rsid w:val="005B48F9"/>
    <w:rsid w:val="005D2503"/>
    <w:rsid w:val="005D3939"/>
    <w:rsid w:val="005D4F97"/>
    <w:rsid w:val="00610B89"/>
    <w:rsid w:val="00612C88"/>
    <w:rsid w:val="00616E77"/>
    <w:rsid w:val="00621CCB"/>
    <w:rsid w:val="006453CE"/>
    <w:rsid w:val="00651235"/>
    <w:rsid w:val="00653872"/>
    <w:rsid w:val="00653944"/>
    <w:rsid w:val="006616A4"/>
    <w:rsid w:val="00664DA3"/>
    <w:rsid w:val="00667E11"/>
    <w:rsid w:val="00670C0F"/>
    <w:rsid w:val="00675785"/>
    <w:rsid w:val="00687F14"/>
    <w:rsid w:val="00690CD0"/>
    <w:rsid w:val="00690EC0"/>
    <w:rsid w:val="006A248D"/>
    <w:rsid w:val="006A57AE"/>
    <w:rsid w:val="006B3267"/>
    <w:rsid w:val="006C1ABF"/>
    <w:rsid w:val="006D121B"/>
    <w:rsid w:val="006E0335"/>
    <w:rsid w:val="006E49B4"/>
    <w:rsid w:val="007056F1"/>
    <w:rsid w:val="00706558"/>
    <w:rsid w:val="00711515"/>
    <w:rsid w:val="00711B70"/>
    <w:rsid w:val="00713F2D"/>
    <w:rsid w:val="00737779"/>
    <w:rsid w:val="007378D6"/>
    <w:rsid w:val="007430A9"/>
    <w:rsid w:val="00744535"/>
    <w:rsid w:val="00744B17"/>
    <w:rsid w:val="00751D8C"/>
    <w:rsid w:val="0075534D"/>
    <w:rsid w:val="0075607F"/>
    <w:rsid w:val="00760C6D"/>
    <w:rsid w:val="007771DE"/>
    <w:rsid w:val="00785B1E"/>
    <w:rsid w:val="007B36F9"/>
    <w:rsid w:val="007C6737"/>
    <w:rsid w:val="007D3644"/>
    <w:rsid w:val="007F1856"/>
    <w:rsid w:val="007F38FE"/>
    <w:rsid w:val="00801256"/>
    <w:rsid w:val="00803200"/>
    <w:rsid w:val="00826282"/>
    <w:rsid w:val="00826A38"/>
    <w:rsid w:val="00832065"/>
    <w:rsid w:val="008478D9"/>
    <w:rsid w:val="008515D7"/>
    <w:rsid w:val="00857562"/>
    <w:rsid w:val="00860FEA"/>
    <w:rsid w:val="00870D4C"/>
    <w:rsid w:val="0088004E"/>
    <w:rsid w:val="00884C87"/>
    <w:rsid w:val="00885CF6"/>
    <w:rsid w:val="00890334"/>
    <w:rsid w:val="00892560"/>
    <w:rsid w:val="008A65A2"/>
    <w:rsid w:val="008B0A27"/>
    <w:rsid w:val="008C290D"/>
    <w:rsid w:val="008C4EDC"/>
    <w:rsid w:val="008F1ECA"/>
    <w:rsid w:val="008F5BD9"/>
    <w:rsid w:val="0095666C"/>
    <w:rsid w:val="00960405"/>
    <w:rsid w:val="00990957"/>
    <w:rsid w:val="009917CC"/>
    <w:rsid w:val="009A073A"/>
    <w:rsid w:val="009A0FB8"/>
    <w:rsid w:val="009B7E54"/>
    <w:rsid w:val="009C0036"/>
    <w:rsid w:val="009D0E8B"/>
    <w:rsid w:val="009D4FAB"/>
    <w:rsid w:val="009D6560"/>
    <w:rsid w:val="009E2173"/>
    <w:rsid w:val="009E389F"/>
    <w:rsid w:val="009E566C"/>
    <w:rsid w:val="009F1719"/>
    <w:rsid w:val="00A03F50"/>
    <w:rsid w:val="00A04AF4"/>
    <w:rsid w:val="00A11F1C"/>
    <w:rsid w:val="00A173FF"/>
    <w:rsid w:val="00A242E3"/>
    <w:rsid w:val="00A31C1C"/>
    <w:rsid w:val="00A43F8A"/>
    <w:rsid w:val="00A57787"/>
    <w:rsid w:val="00A64437"/>
    <w:rsid w:val="00A81F04"/>
    <w:rsid w:val="00A90D67"/>
    <w:rsid w:val="00A95265"/>
    <w:rsid w:val="00A95AC3"/>
    <w:rsid w:val="00A96A7B"/>
    <w:rsid w:val="00AA2ADB"/>
    <w:rsid w:val="00AA5194"/>
    <w:rsid w:val="00AC2623"/>
    <w:rsid w:val="00AC3CAC"/>
    <w:rsid w:val="00AC4FF0"/>
    <w:rsid w:val="00AC563D"/>
    <w:rsid w:val="00AC704C"/>
    <w:rsid w:val="00AD09C1"/>
    <w:rsid w:val="00AD3894"/>
    <w:rsid w:val="00AE2D11"/>
    <w:rsid w:val="00AF2527"/>
    <w:rsid w:val="00B0308C"/>
    <w:rsid w:val="00B07CC4"/>
    <w:rsid w:val="00B12D05"/>
    <w:rsid w:val="00B20051"/>
    <w:rsid w:val="00B2227A"/>
    <w:rsid w:val="00B35A0D"/>
    <w:rsid w:val="00B45A26"/>
    <w:rsid w:val="00B52D93"/>
    <w:rsid w:val="00B6334E"/>
    <w:rsid w:val="00B637CB"/>
    <w:rsid w:val="00B72FF3"/>
    <w:rsid w:val="00BA2A19"/>
    <w:rsid w:val="00BA5BB8"/>
    <w:rsid w:val="00BB14B8"/>
    <w:rsid w:val="00BB1B24"/>
    <w:rsid w:val="00BB2DDB"/>
    <w:rsid w:val="00BB55E7"/>
    <w:rsid w:val="00BC3191"/>
    <w:rsid w:val="00BC4A20"/>
    <w:rsid w:val="00BD4E40"/>
    <w:rsid w:val="00BE1ACE"/>
    <w:rsid w:val="00BF342D"/>
    <w:rsid w:val="00C013A2"/>
    <w:rsid w:val="00C0280F"/>
    <w:rsid w:val="00C065C4"/>
    <w:rsid w:val="00C0746C"/>
    <w:rsid w:val="00C13FD0"/>
    <w:rsid w:val="00C16B52"/>
    <w:rsid w:val="00C17AD5"/>
    <w:rsid w:val="00C23A53"/>
    <w:rsid w:val="00C277FE"/>
    <w:rsid w:val="00C32DFA"/>
    <w:rsid w:val="00C454BF"/>
    <w:rsid w:val="00C4609C"/>
    <w:rsid w:val="00C50F60"/>
    <w:rsid w:val="00C70523"/>
    <w:rsid w:val="00C72517"/>
    <w:rsid w:val="00C7312A"/>
    <w:rsid w:val="00C76BA7"/>
    <w:rsid w:val="00C8566D"/>
    <w:rsid w:val="00C9133D"/>
    <w:rsid w:val="00C915A6"/>
    <w:rsid w:val="00C9273C"/>
    <w:rsid w:val="00C95D7E"/>
    <w:rsid w:val="00C970BA"/>
    <w:rsid w:val="00CA4758"/>
    <w:rsid w:val="00CA4880"/>
    <w:rsid w:val="00CB447E"/>
    <w:rsid w:val="00CC53B3"/>
    <w:rsid w:val="00CC7204"/>
    <w:rsid w:val="00CD666F"/>
    <w:rsid w:val="00CE16BD"/>
    <w:rsid w:val="00CE5459"/>
    <w:rsid w:val="00CE60F5"/>
    <w:rsid w:val="00CE76EA"/>
    <w:rsid w:val="00CE7929"/>
    <w:rsid w:val="00CF0EEA"/>
    <w:rsid w:val="00CF4F22"/>
    <w:rsid w:val="00D0397F"/>
    <w:rsid w:val="00D03C2D"/>
    <w:rsid w:val="00D07C7E"/>
    <w:rsid w:val="00D10817"/>
    <w:rsid w:val="00D12443"/>
    <w:rsid w:val="00D15865"/>
    <w:rsid w:val="00D202E7"/>
    <w:rsid w:val="00D22505"/>
    <w:rsid w:val="00D30ECC"/>
    <w:rsid w:val="00D31BA2"/>
    <w:rsid w:val="00D477A3"/>
    <w:rsid w:val="00D533C7"/>
    <w:rsid w:val="00D60CA4"/>
    <w:rsid w:val="00D65937"/>
    <w:rsid w:val="00D7070B"/>
    <w:rsid w:val="00D73BCF"/>
    <w:rsid w:val="00D770C8"/>
    <w:rsid w:val="00D90057"/>
    <w:rsid w:val="00D90E9C"/>
    <w:rsid w:val="00D956D3"/>
    <w:rsid w:val="00DA08C9"/>
    <w:rsid w:val="00DA5A03"/>
    <w:rsid w:val="00DB17AD"/>
    <w:rsid w:val="00DC1F92"/>
    <w:rsid w:val="00DC288C"/>
    <w:rsid w:val="00DC50A8"/>
    <w:rsid w:val="00DC783D"/>
    <w:rsid w:val="00DC7F57"/>
    <w:rsid w:val="00DD2028"/>
    <w:rsid w:val="00DD5E4D"/>
    <w:rsid w:val="00DE0EC6"/>
    <w:rsid w:val="00DE1BF8"/>
    <w:rsid w:val="00DE7A04"/>
    <w:rsid w:val="00E0593D"/>
    <w:rsid w:val="00E072CD"/>
    <w:rsid w:val="00E21358"/>
    <w:rsid w:val="00E21DA5"/>
    <w:rsid w:val="00E24D81"/>
    <w:rsid w:val="00E2518A"/>
    <w:rsid w:val="00E32025"/>
    <w:rsid w:val="00E324E6"/>
    <w:rsid w:val="00E35208"/>
    <w:rsid w:val="00E47B26"/>
    <w:rsid w:val="00E55C98"/>
    <w:rsid w:val="00E57441"/>
    <w:rsid w:val="00E62874"/>
    <w:rsid w:val="00E66589"/>
    <w:rsid w:val="00E75225"/>
    <w:rsid w:val="00E761BA"/>
    <w:rsid w:val="00E802FB"/>
    <w:rsid w:val="00E81D50"/>
    <w:rsid w:val="00E90626"/>
    <w:rsid w:val="00E97757"/>
    <w:rsid w:val="00EA1190"/>
    <w:rsid w:val="00EA6C7B"/>
    <w:rsid w:val="00EA6D42"/>
    <w:rsid w:val="00EB285C"/>
    <w:rsid w:val="00EB3E70"/>
    <w:rsid w:val="00EB46C9"/>
    <w:rsid w:val="00EC580F"/>
    <w:rsid w:val="00EC65E4"/>
    <w:rsid w:val="00EC7482"/>
    <w:rsid w:val="00ED16C1"/>
    <w:rsid w:val="00ED4A7D"/>
    <w:rsid w:val="00EE3ABA"/>
    <w:rsid w:val="00EE6C9F"/>
    <w:rsid w:val="00EF0CBA"/>
    <w:rsid w:val="00EF613B"/>
    <w:rsid w:val="00F001C6"/>
    <w:rsid w:val="00F2235A"/>
    <w:rsid w:val="00F228F2"/>
    <w:rsid w:val="00F24BD5"/>
    <w:rsid w:val="00F24D9F"/>
    <w:rsid w:val="00F33F85"/>
    <w:rsid w:val="00F36458"/>
    <w:rsid w:val="00F423DE"/>
    <w:rsid w:val="00F450DC"/>
    <w:rsid w:val="00F52BFD"/>
    <w:rsid w:val="00F60048"/>
    <w:rsid w:val="00F615DA"/>
    <w:rsid w:val="00F61F53"/>
    <w:rsid w:val="00F64811"/>
    <w:rsid w:val="00F777CC"/>
    <w:rsid w:val="00F802DA"/>
    <w:rsid w:val="00F8110F"/>
    <w:rsid w:val="00F8547F"/>
    <w:rsid w:val="00F957D3"/>
    <w:rsid w:val="00FA4147"/>
    <w:rsid w:val="00FA74CC"/>
    <w:rsid w:val="00FB54C1"/>
    <w:rsid w:val="00FD74FA"/>
    <w:rsid w:val="00FE1B03"/>
    <w:rsid w:val="00FE7590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F70C3"/>
  <w15:docId w15:val="{ED2F6072-BBB2-45CC-9E3B-029090A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F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66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2766E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C14D5"/>
    <w:rPr>
      <w:rFonts w:ascii="Tahoma" w:hAnsi="Tahoma" w:cs="Tahoma"/>
      <w:sz w:val="16"/>
      <w:szCs w:val="16"/>
    </w:rPr>
  </w:style>
  <w:style w:type="character" w:styleId="Hiperligao">
    <w:name w:val="Hyperlink"/>
    <w:rsid w:val="00711B70"/>
    <w:rPr>
      <w:color w:val="0000FF"/>
      <w:u w:val="single"/>
    </w:rPr>
  </w:style>
  <w:style w:type="table" w:styleId="TabelacomGrelha">
    <w:name w:val="Table Grid"/>
    <w:basedOn w:val="Tabelanormal"/>
    <w:rsid w:val="0071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1522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E2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ado\Downloads\Mestrados_templates\DEC_HON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1B19-3579-4B49-9181-6E451386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DEC_HONRA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</vt:lpstr>
    </vt:vector>
  </TitlesOfParts>
  <Company>CRBR-UCP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</dc:title>
  <dc:creator>António Machado</dc:creator>
  <cp:lastModifiedBy>António Manuel  da Costa Machado</cp:lastModifiedBy>
  <cp:revision>1</cp:revision>
  <cp:lastPrinted>2016-04-01T16:29:00Z</cp:lastPrinted>
  <dcterms:created xsi:type="dcterms:W3CDTF">2021-04-27T12:58:00Z</dcterms:created>
  <dcterms:modified xsi:type="dcterms:W3CDTF">2021-04-27T12:58:00Z</dcterms:modified>
</cp:coreProperties>
</file>