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2"/>
        <w:gridCol w:w="75"/>
        <w:gridCol w:w="79"/>
        <w:gridCol w:w="25"/>
        <w:gridCol w:w="359"/>
        <w:gridCol w:w="44"/>
        <w:gridCol w:w="314"/>
        <w:gridCol w:w="181"/>
        <w:gridCol w:w="133"/>
        <w:gridCol w:w="314"/>
        <w:gridCol w:w="31"/>
        <w:gridCol w:w="54"/>
        <w:gridCol w:w="230"/>
        <w:gridCol w:w="315"/>
        <w:gridCol w:w="68"/>
        <w:gridCol w:w="247"/>
        <w:gridCol w:w="315"/>
        <w:gridCol w:w="315"/>
        <w:gridCol w:w="106"/>
        <w:gridCol w:w="209"/>
        <w:gridCol w:w="1620"/>
        <w:gridCol w:w="21"/>
        <w:gridCol w:w="189"/>
        <w:gridCol w:w="919"/>
        <w:gridCol w:w="172"/>
        <w:gridCol w:w="168"/>
        <w:gridCol w:w="153"/>
        <w:gridCol w:w="187"/>
        <w:gridCol w:w="111"/>
        <w:gridCol w:w="23"/>
        <w:gridCol w:w="206"/>
        <w:gridCol w:w="54"/>
        <w:gridCol w:w="61"/>
        <w:gridCol w:w="225"/>
        <w:gridCol w:w="96"/>
        <w:gridCol w:w="187"/>
        <w:gridCol w:w="57"/>
        <w:gridCol w:w="77"/>
        <w:gridCol w:w="149"/>
        <w:gridCol w:w="114"/>
        <w:gridCol w:w="58"/>
        <w:gridCol w:w="120"/>
        <w:gridCol w:w="162"/>
        <w:gridCol w:w="39"/>
        <w:gridCol w:w="82"/>
        <w:gridCol w:w="219"/>
        <w:gridCol w:w="20"/>
        <w:gridCol w:w="44"/>
        <w:gridCol w:w="197"/>
        <w:gridCol w:w="87"/>
      </w:tblGrid>
      <w:tr w:rsidR="006A19C8" w14:paraId="7B76B053" w14:textId="77777777" w:rsidTr="003148D7">
        <w:trPr>
          <w:jc w:val="right"/>
        </w:trPr>
        <w:tc>
          <w:tcPr>
            <w:tcW w:w="2247" w:type="dxa"/>
            <w:gridSpan w:val="11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5C895C5" w14:textId="77777777" w:rsidR="006A19C8" w:rsidRPr="001C496C" w:rsidRDefault="006A19C8" w:rsidP="003148D7">
            <w:pPr>
              <w:rPr>
                <w:b/>
                <w:smallCaps/>
                <w:sz w:val="24"/>
                <w:szCs w:val="24"/>
              </w:rPr>
            </w:pPr>
            <w:r w:rsidRPr="001C496C">
              <w:rPr>
                <w:b/>
                <w:smallCaps/>
                <w:sz w:val="24"/>
                <w:szCs w:val="24"/>
              </w:rPr>
              <w:t>Dados do Aluno(a</w:t>
            </w:r>
            <w:r>
              <w:rPr>
                <w:b/>
                <w:smallCaps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266AE7" w14:textId="77777777" w:rsidR="006A19C8" w:rsidRPr="00675C97" w:rsidRDefault="006A19C8" w:rsidP="003148D7">
            <w:pPr>
              <w:jc w:val="center"/>
              <w:rPr>
                <w:rFonts w:ascii="Arial Narrow" w:hAnsi="Arial Narrow"/>
                <w:b/>
                <w:smallCaps/>
                <w:sz w:val="14"/>
                <w:szCs w:val="14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BDFEC92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Nº Aluno</w:t>
            </w:r>
          </w:p>
        </w:tc>
        <w:bookmarkStart w:id="0" w:name="Texto2"/>
        <w:tc>
          <w:tcPr>
            <w:tcW w:w="3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36FE9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  <w:bookmarkEnd w:id="0"/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9136F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B88B3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83323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EA613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5F102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BA5DA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68B04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  <w:tc>
          <w:tcPr>
            <w:tcW w:w="34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FE4BB" w14:textId="77777777" w:rsidR="006A19C8" w:rsidRPr="00AA4FBE" w:rsidRDefault="006A19C8" w:rsidP="003148D7">
            <w:pPr>
              <w:jc w:val="center"/>
              <w:rPr>
                <w:b/>
              </w:rPr>
            </w:pPr>
            <w:r w:rsidRPr="00AA4FB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4FBE">
              <w:rPr>
                <w:b/>
              </w:rPr>
              <w:instrText xml:space="preserve"> FORMTEXT </w:instrText>
            </w:r>
            <w:r w:rsidRPr="00AA4FBE">
              <w:rPr>
                <w:b/>
              </w:rPr>
            </w:r>
            <w:r w:rsidRPr="00AA4FBE">
              <w:rPr>
                <w:b/>
              </w:rPr>
              <w:fldChar w:fldCharType="separate"/>
            </w:r>
            <w:r w:rsidRPr="00AA4FBE">
              <w:rPr>
                <w:b/>
              </w:rPr>
              <w:t> </w:t>
            </w:r>
            <w:r w:rsidRPr="00AA4FBE">
              <w:rPr>
                <w:b/>
              </w:rPr>
              <w:fldChar w:fldCharType="end"/>
            </w:r>
          </w:p>
        </w:tc>
      </w:tr>
      <w:tr w:rsidR="006A19C8" w:rsidRPr="00675C97" w14:paraId="586D0524" w14:textId="77777777" w:rsidTr="003148D7">
        <w:trPr>
          <w:trHeight w:hRule="exact" w:val="284"/>
          <w:jc w:val="right"/>
        </w:trPr>
        <w:tc>
          <w:tcPr>
            <w:tcW w:w="9836" w:type="dxa"/>
            <w:gridSpan w:val="49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  <w:vAlign w:val="center"/>
          </w:tcPr>
          <w:p w14:paraId="13574A8E" w14:textId="77777777" w:rsidR="006A19C8" w:rsidRPr="00675C97" w:rsidRDefault="006A19C8" w:rsidP="003148D7">
            <w:pPr>
              <w:jc w:val="center"/>
              <w:rPr>
                <w:noProof/>
                <w:sz w:val="18"/>
                <w:szCs w:val="18"/>
              </w:rPr>
            </w:pPr>
            <w:r w:rsidRPr="00675C97">
              <w:rPr>
                <w:rFonts w:ascii="Arial Narrow" w:hAnsi="Arial Narrow"/>
                <w:b/>
                <w:smallCaps/>
                <w:sz w:val="18"/>
                <w:szCs w:val="18"/>
              </w:rPr>
              <w:t>leia atentamente o impresso antes de iniciar o seu preenchimento. se possível</w: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t>,</w:t>
            </w:r>
            <w:r w:rsidRPr="00675C97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efetue o preenchimento em suporte informático</w:t>
            </w:r>
          </w:p>
        </w:tc>
        <w:tc>
          <w:tcPr>
            <w:tcW w:w="87" w:type="dxa"/>
            <w:tcBorders>
              <w:top w:val="single" w:sz="8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6D3DA5E" w14:textId="77777777" w:rsidR="006A19C8" w:rsidRPr="00675C97" w:rsidRDefault="006A19C8" w:rsidP="003148D7">
            <w:pPr>
              <w:rPr>
                <w:sz w:val="18"/>
                <w:szCs w:val="18"/>
              </w:rPr>
            </w:pPr>
          </w:p>
        </w:tc>
      </w:tr>
      <w:tr w:rsidR="006A19C8" w:rsidRPr="001C496C" w14:paraId="5485993F" w14:textId="77777777" w:rsidTr="003148D7">
        <w:trPr>
          <w:trHeight w:val="237"/>
          <w:jc w:val="right"/>
        </w:trPr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96B0A5F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Nome</w:t>
            </w:r>
          </w:p>
        </w:tc>
        <w:tc>
          <w:tcPr>
            <w:tcW w:w="7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4A79C59D" w14:textId="77777777" w:rsidR="006A19C8" w:rsidRPr="001C496C" w:rsidRDefault="006A19C8" w:rsidP="003148D7">
            <w:pPr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46"/>
            <w:vMerge w:val="restart"/>
            <w:tcMar>
              <w:top w:w="57" w:type="dxa"/>
            </w:tcMar>
          </w:tcPr>
          <w:p w14:paraId="3C9EEF7A" w14:textId="12C28E86" w:rsidR="006A19C8" w:rsidRPr="008B183E" w:rsidRDefault="006A7B41" w:rsidP="003148D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8011C5" wp14:editId="1541A77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206375</wp:posOffset>
                      </wp:positionV>
                      <wp:extent cx="5722620" cy="0"/>
                      <wp:effectExtent l="7620" t="5080" r="13335" b="13970"/>
                      <wp:wrapNone/>
                      <wp:docPr id="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22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D45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5" o:spid="_x0000_s1026" type="#_x0000_t32" style="position:absolute;margin-left:-1.35pt;margin-top:16.25pt;width:450.6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" strokeweight=".25pt">
                      <v:stroke dashstyle="dash"/>
                    </v:shape>
                  </w:pict>
                </mc:Fallback>
              </mc:AlternateContent>
            </w:r>
            <w:bookmarkStart w:id="1" w:name="Texto1"/>
            <w:r w:rsidR="006A19C8" w:rsidRPr="008B183E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6A19C8" w:rsidRPr="008B183E">
              <w:rPr>
                <w:b/>
              </w:rPr>
              <w:instrText xml:space="preserve"> FORMTEXT </w:instrText>
            </w:r>
            <w:r w:rsidR="006A19C8" w:rsidRPr="008B183E">
              <w:rPr>
                <w:b/>
              </w:rPr>
            </w:r>
            <w:r w:rsidR="006A19C8" w:rsidRPr="008B183E">
              <w:rPr>
                <w:b/>
              </w:rPr>
              <w:fldChar w:fldCharType="separate"/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 w:rsidRPr="008B183E">
              <w:rPr>
                <w:b/>
              </w:rPr>
              <w:fldChar w:fldCharType="end"/>
            </w:r>
            <w:bookmarkEnd w:id="1"/>
          </w:p>
        </w:tc>
        <w:tc>
          <w:tcPr>
            <w:tcW w:w="87" w:type="dxa"/>
            <w:tcBorders>
              <w:top w:val="single" w:sz="8" w:space="0" w:color="auto"/>
              <w:right w:val="single" w:sz="12" w:space="0" w:color="auto"/>
            </w:tcBorders>
          </w:tcPr>
          <w:p w14:paraId="3855F430" w14:textId="77777777" w:rsidR="006A19C8" w:rsidRPr="00F9752E" w:rsidRDefault="006A19C8" w:rsidP="003148D7">
            <w:pPr>
              <w:rPr>
                <w:sz w:val="28"/>
                <w:szCs w:val="28"/>
              </w:rPr>
            </w:pPr>
          </w:p>
        </w:tc>
      </w:tr>
      <w:tr w:rsidR="006A19C8" w:rsidRPr="001C496C" w14:paraId="4DA88751" w14:textId="77777777" w:rsidTr="003148D7">
        <w:trPr>
          <w:trHeight w:val="237"/>
          <w:jc w:val="right"/>
        </w:trPr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54EE7D" w14:textId="77777777" w:rsidR="006A19C8" w:rsidRPr="00F9752E" w:rsidRDefault="006A19C8" w:rsidP="003148D7"/>
        </w:tc>
        <w:tc>
          <w:tcPr>
            <w:tcW w:w="79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694DFAC3" w14:textId="77777777" w:rsidR="006A19C8" w:rsidRPr="00F9752E" w:rsidRDefault="006A19C8" w:rsidP="003148D7">
            <w:pPr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46"/>
            <w:vMerge/>
            <w:tcBorders>
              <w:bottom w:val="single" w:sz="8" w:space="0" w:color="auto"/>
            </w:tcBorders>
            <w:vAlign w:val="center"/>
          </w:tcPr>
          <w:p w14:paraId="6F9A045F" w14:textId="77777777" w:rsidR="006A19C8" w:rsidRPr="00F9752E" w:rsidRDefault="006A19C8" w:rsidP="003148D7">
            <w:pPr>
              <w:rPr>
                <w:b/>
                <w:sz w:val="24"/>
                <w:szCs w:val="24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2A6A22F" w14:textId="77777777" w:rsidR="006A19C8" w:rsidRPr="00F9752E" w:rsidRDefault="006A19C8" w:rsidP="003148D7">
            <w:pPr>
              <w:rPr>
                <w:sz w:val="28"/>
                <w:szCs w:val="28"/>
              </w:rPr>
            </w:pPr>
          </w:p>
        </w:tc>
      </w:tr>
      <w:tr w:rsidR="006A19C8" w14:paraId="7DE51415" w14:textId="77777777" w:rsidTr="003148D7">
        <w:trPr>
          <w:trHeight w:val="117"/>
          <w:jc w:val="right"/>
        </w:trPr>
        <w:tc>
          <w:tcPr>
            <w:tcW w:w="1769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5C08A4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Data de</w:t>
            </w:r>
          </w:p>
          <w:p w14:paraId="46C460BB" w14:textId="77777777" w:rsidR="006A19C8" w:rsidRPr="001C496C" w:rsidRDefault="006A19C8" w:rsidP="003148D7">
            <w:pPr>
              <w:jc w:val="center"/>
              <w:rPr>
                <w:b/>
              </w:rPr>
            </w:pPr>
            <w:r w:rsidRPr="001C496C">
              <w:rPr>
                <w:b/>
                <w:smallCaps/>
                <w:sz w:val="16"/>
                <w:szCs w:val="16"/>
              </w:rPr>
              <w:t>Nascimento</w:t>
            </w:r>
          </w:p>
        </w:tc>
        <w:tc>
          <w:tcPr>
            <w:tcW w:w="532" w:type="dxa"/>
            <w:gridSpan w:val="4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6BFC803" w14:textId="77777777" w:rsidR="006A19C8" w:rsidRPr="001C496C" w:rsidRDefault="006A19C8" w:rsidP="003148D7">
            <w:pPr>
              <w:jc w:val="center"/>
              <w:rPr>
                <w:b/>
                <w:smallCaps/>
                <w:color w:val="999999"/>
                <w:sz w:val="16"/>
                <w:szCs w:val="16"/>
              </w:rPr>
            </w:pPr>
            <w:r w:rsidRPr="001C496C">
              <w:rPr>
                <w:b/>
                <w:smallCaps/>
                <w:color w:val="999999"/>
                <w:sz w:val="16"/>
                <w:szCs w:val="16"/>
              </w:rPr>
              <w:t>d d</w:t>
            </w:r>
          </w:p>
        </w:tc>
        <w:tc>
          <w:tcPr>
            <w:tcW w:w="6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691260" w14:textId="77777777" w:rsidR="006A19C8" w:rsidRPr="001C496C" w:rsidRDefault="006A19C8" w:rsidP="003148D7">
            <w:pPr>
              <w:jc w:val="center"/>
              <w:rPr>
                <w:b/>
                <w:smallCaps/>
                <w:color w:val="999999"/>
                <w:sz w:val="16"/>
                <w:szCs w:val="16"/>
              </w:rPr>
            </w:pPr>
            <w:r w:rsidRPr="001C496C">
              <w:rPr>
                <w:b/>
                <w:smallCaps/>
                <w:color w:val="999999"/>
                <w:sz w:val="16"/>
                <w:szCs w:val="16"/>
              </w:rPr>
              <w:t>m m</w:t>
            </w:r>
          </w:p>
        </w:tc>
        <w:tc>
          <w:tcPr>
            <w:tcW w:w="983" w:type="dxa"/>
            <w:gridSpan w:val="4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2CD4E" w14:textId="77777777" w:rsidR="006A19C8" w:rsidRPr="001C496C" w:rsidRDefault="006A19C8" w:rsidP="003148D7">
            <w:pPr>
              <w:jc w:val="center"/>
              <w:rPr>
                <w:b/>
                <w:smallCaps/>
                <w:color w:val="999999"/>
                <w:sz w:val="16"/>
                <w:szCs w:val="16"/>
              </w:rPr>
            </w:pPr>
            <w:r w:rsidRPr="001C496C">
              <w:rPr>
                <w:b/>
                <w:smallCaps/>
                <w:color w:val="999999"/>
                <w:sz w:val="16"/>
                <w:szCs w:val="16"/>
              </w:rPr>
              <w:t>a a a a</w:t>
            </w:r>
          </w:p>
        </w:tc>
        <w:tc>
          <w:tcPr>
            <w:tcW w:w="6026" w:type="dxa"/>
            <w:gridSpan w:val="31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BB20C6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Nacionalidade</w:t>
            </w:r>
          </w:p>
        </w:tc>
      </w:tr>
      <w:tr w:rsidR="006A19C8" w:rsidRPr="001C496C" w14:paraId="575D52C5" w14:textId="77777777" w:rsidTr="003148D7">
        <w:trPr>
          <w:trHeight w:val="284"/>
          <w:jc w:val="right"/>
        </w:trPr>
        <w:tc>
          <w:tcPr>
            <w:tcW w:w="1769" w:type="dxa"/>
            <w:gridSpan w:val="8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84066C2" w14:textId="77777777" w:rsidR="006A19C8" w:rsidRPr="001C496C" w:rsidRDefault="006A19C8" w:rsidP="003148D7">
            <w:pPr>
              <w:rPr>
                <w:b/>
              </w:rPr>
            </w:pPr>
          </w:p>
        </w:tc>
        <w:bookmarkStart w:id="2" w:name="Texto3"/>
        <w:tc>
          <w:tcPr>
            <w:tcW w:w="532" w:type="dxa"/>
            <w:gridSpan w:val="4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30781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  <w:bookmarkEnd w:id="2"/>
          </w:p>
        </w:tc>
        <w:tc>
          <w:tcPr>
            <w:tcW w:w="613" w:type="dxa"/>
            <w:gridSpan w:val="3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3B057" w14:textId="77777777" w:rsidR="006A19C8" w:rsidRPr="008B183E" w:rsidRDefault="006A19C8" w:rsidP="003148D7">
            <w:pPr>
              <w:jc w:val="center"/>
              <w:rPr>
                <w:b/>
                <w:smallCaps/>
              </w:rPr>
            </w:pPr>
            <w:r w:rsidRPr="008B183E">
              <w:rPr>
                <w:b/>
                <w:smallCaps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8B183E">
              <w:rPr>
                <w:b/>
                <w:smallCaps/>
              </w:rPr>
              <w:instrText xml:space="preserve"> FORMDROPDOWN </w:instrText>
            </w:r>
            <w:r w:rsidR="00491A13">
              <w:rPr>
                <w:b/>
                <w:smallCaps/>
              </w:rPr>
            </w:r>
            <w:r w:rsidR="00491A13">
              <w:rPr>
                <w:b/>
                <w:smallCaps/>
              </w:rPr>
              <w:fldChar w:fldCharType="separate"/>
            </w:r>
            <w:r w:rsidRPr="008B183E">
              <w:rPr>
                <w:b/>
                <w:smallCaps/>
              </w:rPr>
              <w:fldChar w:fldCharType="end"/>
            </w:r>
          </w:p>
        </w:tc>
        <w:tc>
          <w:tcPr>
            <w:tcW w:w="983" w:type="dxa"/>
            <w:gridSpan w:val="4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0B03A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bookmarkStart w:id="3" w:name="Texto4"/>
        <w:tc>
          <w:tcPr>
            <w:tcW w:w="6026" w:type="dxa"/>
            <w:gridSpan w:val="31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58ADF" w14:textId="77777777" w:rsidR="006A19C8" w:rsidRPr="008B183E" w:rsidRDefault="006A19C8" w:rsidP="003148D7">
            <w:pPr>
              <w:jc w:val="center"/>
              <w:rPr>
                <w:b/>
                <w:lang w:val="en-US"/>
              </w:rPr>
            </w:pPr>
            <w:r w:rsidRPr="008B183E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B183E">
              <w:rPr>
                <w:b/>
                <w:lang w:val="en-US"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  <w:bookmarkEnd w:id="3"/>
            <w:r w:rsidRPr="008B183E">
              <w:rPr>
                <w:b/>
              </w:rPr>
              <w:t xml:space="preserve"> </w:t>
            </w:r>
            <w:r w:rsidRPr="008B183E">
              <w:rPr>
                <w:b/>
                <w:color w:val="FFFFFF" w:themeColor="background1"/>
              </w:rPr>
              <w:t>|</w:t>
            </w:r>
          </w:p>
        </w:tc>
      </w:tr>
      <w:tr w:rsidR="006A19C8" w14:paraId="70086556" w14:textId="77777777" w:rsidTr="003148D7">
        <w:trPr>
          <w:jc w:val="right"/>
        </w:trPr>
        <w:tc>
          <w:tcPr>
            <w:tcW w:w="9923" w:type="dxa"/>
            <w:gridSpan w:val="5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3D2D87" w14:textId="77777777" w:rsidR="006A19C8" w:rsidRPr="001C496C" w:rsidRDefault="006A19C8" w:rsidP="003148D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C496C">
              <w:rPr>
                <w:b/>
                <w:smallCaps/>
                <w:sz w:val="18"/>
                <w:szCs w:val="18"/>
              </w:rPr>
              <w:t>Endereço Postal</w:t>
            </w:r>
          </w:p>
        </w:tc>
      </w:tr>
      <w:tr w:rsidR="006A19C8" w:rsidRPr="001C496C" w14:paraId="4D7A39E6" w14:textId="77777777" w:rsidTr="003148D7">
        <w:trPr>
          <w:trHeight w:val="284"/>
          <w:jc w:val="right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249785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Morada</w:t>
            </w:r>
          </w:p>
        </w:tc>
        <w:bookmarkStart w:id="4" w:name="Texto6"/>
        <w:tc>
          <w:tcPr>
            <w:tcW w:w="9231" w:type="dxa"/>
            <w:gridSpan w:val="4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D585C8" w14:textId="77777777" w:rsidR="006A19C8" w:rsidRPr="008B183E" w:rsidRDefault="006A19C8" w:rsidP="003148D7">
            <w:pPr>
              <w:rPr>
                <w:b/>
                <w:sz w:val="18"/>
                <w:szCs w:val="18"/>
                <w:lang w:val="en-US"/>
              </w:rPr>
            </w:pPr>
            <w:r w:rsidRPr="008B183E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B183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8B183E">
              <w:rPr>
                <w:b/>
                <w:sz w:val="18"/>
                <w:szCs w:val="18"/>
              </w:rPr>
            </w:r>
            <w:r w:rsidRPr="008B183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B183E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6A19C8" w14:paraId="11CB50D1" w14:textId="77777777" w:rsidTr="003148D7">
        <w:trPr>
          <w:trHeight w:val="284"/>
          <w:jc w:val="right"/>
        </w:trPr>
        <w:tc>
          <w:tcPr>
            <w:tcW w:w="1230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50C0A23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Localidade</w:t>
            </w:r>
          </w:p>
        </w:tc>
        <w:bookmarkStart w:id="5" w:name="Texto7"/>
        <w:tc>
          <w:tcPr>
            <w:tcW w:w="4706" w:type="dxa"/>
            <w:gridSpan w:val="18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EDDBE6" w14:textId="77777777" w:rsidR="006A19C8" w:rsidRPr="008B183E" w:rsidRDefault="006A19C8" w:rsidP="003148D7">
            <w:pPr>
              <w:rPr>
                <w:b/>
                <w:sz w:val="18"/>
                <w:szCs w:val="18"/>
                <w:lang w:val="en-US"/>
              </w:rPr>
            </w:pPr>
            <w:r w:rsidRPr="008B183E">
              <w:rPr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8B183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8B183E">
              <w:rPr>
                <w:b/>
                <w:sz w:val="18"/>
                <w:szCs w:val="18"/>
              </w:rPr>
            </w:r>
            <w:r w:rsidRPr="008B183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B183E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1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19D1B5" w14:textId="77777777" w:rsidR="006A19C8" w:rsidRPr="001C496C" w:rsidRDefault="006A19C8" w:rsidP="003148D7">
            <w:pPr>
              <w:jc w:val="center"/>
              <w:rPr>
                <w:b/>
              </w:rPr>
            </w:pPr>
            <w:r w:rsidRPr="001C496C">
              <w:rPr>
                <w:b/>
                <w:sz w:val="16"/>
                <w:szCs w:val="16"/>
              </w:rPr>
              <w:t>Código Posta</w:t>
            </w:r>
            <w:r w:rsidRPr="001C496C">
              <w:rPr>
                <w:b/>
              </w:rPr>
              <w:t>l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8EEDB6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423A9B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FCF1DD4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B83FD5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275A4D8" w14:textId="77777777" w:rsidR="006A19C8" w:rsidRPr="001C496C" w:rsidRDefault="006A19C8" w:rsidP="003148D7">
            <w:pPr>
              <w:jc w:val="center"/>
              <w:rPr>
                <w:b/>
                <w:sz w:val="24"/>
                <w:szCs w:val="24"/>
              </w:rPr>
            </w:pPr>
            <w:r w:rsidRPr="001C49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41E3D6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CE5BC3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A32B91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</w:tr>
      <w:tr w:rsidR="006A19C8" w:rsidRPr="001C496C" w14:paraId="1EBEDC76" w14:textId="77777777" w:rsidTr="003148D7">
        <w:trPr>
          <w:trHeight w:val="284"/>
          <w:jc w:val="right"/>
        </w:trPr>
        <w:tc>
          <w:tcPr>
            <w:tcW w:w="8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E80E0F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E-mail</w:t>
            </w:r>
          </w:p>
        </w:tc>
        <w:bookmarkStart w:id="6" w:name="Texto8"/>
        <w:tc>
          <w:tcPr>
            <w:tcW w:w="9052" w:type="dxa"/>
            <w:gridSpan w:val="4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702EC4" w14:textId="77777777" w:rsidR="006A19C8" w:rsidRPr="008B183E" w:rsidRDefault="006A19C8" w:rsidP="003148D7">
            <w:pPr>
              <w:rPr>
                <w:b/>
                <w:lang w:val="en-US"/>
              </w:rPr>
            </w:pPr>
            <w:r w:rsidRPr="008B183E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B183E">
              <w:rPr>
                <w:b/>
                <w:lang w:val="en-US"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  <w:bookmarkEnd w:id="6"/>
          </w:p>
        </w:tc>
      </w:tr>
      <w:tr w:rsidR="006A19C8" w14:paraId="31FAE805" w14:textId="77777777" w:rsidTr="003148D7">
        <w:trPr>
          <w:trHeight w:val="284"/>
          <w:jc w:val="right"/>
        </w:trPr>
        <w:tc>
          <w:tcPr>
            <w:tcW w:w="1274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B1C6ABE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37C6A1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CBCC87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F72402C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5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148578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5109E4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AF51345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F114AF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9B35683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00AD0BB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  <w:tr2bl w:val="single" w:sz="2" w:space="0" w:color="999999"/>
            </w:tcBorders>
            <w:vAlign w:val="center"/>
          </w:tcPr>
          <w:p w14:paraId="49F67A6A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C2FE3E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Telemóvel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6A039CF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D69743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75AFBE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E3F406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156884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575DBB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B3973D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BDE3DD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B73EB" w14:textId="77777777" w:rsidR="006A19C8" w:rsidRPr="008B183E" w:rsidRDefault="006A19C8" w:rsidP="003148D7">
            <w:pPr>
              <w:jc w:val="center"/>
              <w:rPr>
                <w:b/>
              </w:rPr>
            </w:pPr>
            <w:r w:rsidRPr="008B183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B183E">
              <w:rPr>
                <w:b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</w:p>
        </w:tc>
      </w:tr>
      <w:tr w:rsidR="006A19C8" w:rsidRPr="001C496C" w14:paraId="036E1B26" w14:textId="77777777" w:rsidTr="003148D7">
        <w:trPr>
          <w:trHeight w:val="284"/>
          <w:jc w:val="right"/>
        </w:trPr>
        <w:tc>
          <w:tcPr>
            <w:tcW w:w="1230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C0C0C0"/>
            </w:tcBorders>
            <w:shd w:val="clear" w:color="auto" w:fill="D9D9D9"/>
            <w:vAlign w:val="center"/>
          </w:tcPr>
          <w:p w14:paraId="01A3E601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Filiação</w:t>
            </w:r>
          </w:p>
        </w:tc>
        <w:tc>
          <w:tcPr>
            <w:tcW w:w="539" w:type="dxa"/>
            <w:gridSpan w:val="3"/>
            <w:tcBorders>
              <w:top w:val="single" w:sz="8" w:space="0" w:color="auto"/>
              <w:left w:val="single" w:sz="2" w:space="0" w:color="C0C0C0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BB7435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Pai</w:t>
            </w:r>
          </w:p>
        </w:tc>
        <w:tc>
          <w:tcPr>
            <w:tcW w:w="8154" w:type="dxa"/>
            <w:gridSpan w:val="4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65BF71" w14:textId="77777777" w:rsidR="006A19C8" w:rsidRPr="008B183E" w:rsidRDefault="006A19C8" w:rsidP="003148D7">
            <w:pPr>
              <w:rPr>
                <w:b/>
                <w:lang w:val="en-US"/>
              </w:rPr>
            </w:pPr>
            <w:r w:rsidRPr="008B183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8B183E">
              <w:rPr>
                <w:b/>
                <w:lang w:val="en-US"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  <w:bookmarkEnd w:id="7"/>
          </w:p>
        </w:tc>
      </w:tr>
      <w:tr w:rsidR="006A19C8" w:rsidRPr="001C496C" w14:paraId="045CB0C5" w14:textId="77777777" w:rsidTr="003148D7">
        <w:trPr>
          <w:trHeight w:val="284"/>
          <w:jc w:val="right"/>
        </w:trPr>
        <w:tc>
          <w:tcPr>
            <w:tcW w:w="123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2" w:space="0" w:color="C0C0C0"/>
            </w:tcBorders>
            <w:shd w:val="clear" w:color="auto" w:fill="D9D9D9"/>
            <w:vAlign w:val="center"/>
          </w:tcPr>
          <w:p w14:paraId="3214285E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C0C0C0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5D7464" w14:textId="77777777" w:rsidR="006A19C8" w:rsidRPr="001C496C" w:rsidRDefault="006A19C8" w:rsidP="003148D7">
            <w:pPr>
              <w:jc w:val="center"/>
              <w:rPr>
                <w:b/>
                <w:sz w:val="16"/>
                <w:szCs w:val="16"/>
              </w:rPr>
            </w:pPr>
            <w:r w:rsidRPr="001C496C">
              <w:rPr>
                <w:b/>
                <w:sz w:val="16"/>
                <w:szCs w:val="16"/>
              </w:rPr>
              <w:t>Mãe</w:t>
            </w:r>
          </w:p>
        </w:tc>
        <w:tc>
          <w:tcPr>
            <w:tcW w:w="8154" w:type="dxa"/>
            <w:gridSpan w:val="4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FCC9" w14:textId="77777777" w:rsidR="006A19C8" w:rsidRPr="008B183E" w:rsidRDefault="006A19C8" w:rsidP="003148D7">
            <w:pPr>
              <w:rPr>
                <w:b/>
                <w:lang w:val="en-US"/>
              </w:rPr>
            </w:pPr>
            <w:r w:rsidRPr="008B183E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8B183E">
              <w:rPr>
                <w:b/>
                <w:lang w:val="en-US"/>
              </w:rPr>
              <w:instrText xml:space="preserve"> FORMTEXT </w:instrText>
            </w:r>
            <w:r w:rsidRPr="008B183E">
              <w:rPr>
                <w:b/>
              </w:rPr>
            </w:r>
            <w:r w:rsidRPr="008B1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B183E">
              <w:rPr>
                <w:b/>
              </w:rPr>
              <w:fldChar w:fldCharType="end"/>
            </w:r>
            <w:bookmarkEnd w:id="8"/>
          </w:p>
        </w:tc>
      </w:tr>
    </w:tbl>
    <w:p w14:paraId="72F631E2" w14:textId="77777777" w:rsidR="006A19C8" w:rsidRPr="00597C8F" w:rsidRDefault="006A19C8" w:rsidP="006A19C8">
      <w:pPr>
        <w:pBdr>
          <w:between w:val="single" w:sz="2" w:space="1" w:color="auto"/>
        </w:pBdr>
        <w:rPr>
          <w:sz w:val="8"/>
          <w:szCs w:val="8"/>
          <w:lang w:val="en-US"/>
        </w:rPr>
      </w:pPr>
    </w:p>
    <w:tbl>
      <w:tblPr>
        <w:tblW w:w="992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4"/>
        <w:gridCol w:w="4296"/>
        <w:gridCol w:w="2346"/>
        <w:gridCol w:w="2407"/>
      </w:tblGrid>
      <w:tr w:rsidR="006A19C8" w14:paraId="42D28339" w14:textId="77777777" w:rsidTr="003148D7">
        <w:trPr>
          <w:jc w:val="right"/>
        </w:trPr>
        <w:tc>
          <w:tcPr>
            <w:tcW w:w="5170" w:type="dxa"/>
            <w:gridSpan w:val="2"/>
            <w:shd w:val="clear" w:color="auto" w:fill="D9D9D9"/>
            <w:vAlign w:val="center"/>
          </w:tcPr>
          <w:p w14:paraId="69E48D68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 xml:space="preserve">Curso de </w:t>
            </w:r>
            <w:r w:rsidRPr="001C496C">
              <w:rPr>
                <w:b/>
                <w:smallCaps/>
                <w:sz w:val="16"/>
                <w:szCs w:val="16"/>
              </w:rPr>
              <w:tab/>
            </w:r>
            <w:r w:rsidRPr="001C496C">
              <w:rPr>
                <w:b/>
                <w:smallCaps/>
                <w:sz w:val="12"/>
                <w:szCs w:val="12"/>
              </w:rPr>
              <w:t>(Assinalar a opção correta)</w:t>
            </w:r>
          </w:p>
        </w:tc>
        <w:tc>
          <w:tcPr>
            <w:tcW w:w="2346" w:type="dxa"/>
            <w:vAlign w:val="center"/>
          </w:tcPr>
          <w:p w14:paraId="0011B49D" w14:textId="77777777" w:rsidR="006A19C8" w:rsidRPr="001C496C" w:rsidRDefault="006A19C8" w:rsidP="003148D7">
            <w:pPr>
              <w:jc w:val="center"/>
              <w:rPr>
                <w:b/>
              </w:rPr>
            </w:pPr>
            <w:r w:rsidRPr="001C496C">
              <w:rPr>
                <w:b/>
              </w:rPr>
              <w:t xml:space="preserve">Mestrado </w:t>
            </w:r>
            <w:bookmarkStart w:id="9" w:name="Marcar2"/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91A1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407" w:type="dxa"/>
            <w:vAlign w:val="center"/>
          </w:tcPr>
          <w:p w14:paraId="424A98BE" w14:textId="77777777" w:rsidR="006A19C8" w:rsidRPr="001C496C" w:rsidRDefault="006A19C8" w:rsidP="003148D7">
            <w:pPr>
              <w:jc w:val="center"/>
              <w:rPr>
                <w:b/>
              </w:rPr>
            </w:pPr>
            <w:r w:rsidRPr="001C496C">
              <w:rPr>
                <w:b/>
              </w:rPr>
              <w:t xml:space="preserve">Doutoramento </w:t>
            </w:r>
            <w:bookmarkStart w:id="10" w:name="Marcar3"/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91A13">
              <w:fldChar w:fldCharType="separate"/>
            </w:r>
            <w:r>
              <w:fldChar w:fldCharType="end"/>
            </w:r>
            <w:bookmarkEnd w:id="10"/>
          </w:p>
        </w:tc>
      </w:tr>
      <w:tr w:rsidR="006A19C8" w:rsidRPr="001C496C" w14:paraId="0694ED57" w14:textId="77777777" w:rsidTr="003148D7">
        <w:trPr>
          <w:trHeight w:val="284"/>
          <w:jc w:val="right"/>
        </w:trPr>
        <w:tc>
          <w:tcPr>
            <w:tcW w:w="874" w:type="dxa"/>
            <w:shd w:val="clear" w:color="auto" w:fill="D9D9D9"/>
            <w:vAlign w:val="center"/>
          </w:tcPr>
          <w:p w14:paraId="2100ECCA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Em</w:t>
            </w:r>
          </w:p>
        </w:tc>
        <w:bookmarkStart w:id="11" w:name="Texto10"/>
        <w:tc>
          <w:tcPr>
            <w:tcW w:w="9049" w:type="dxa"/>
            <w:gridSpan w:val="3"/>
            <w:vAlign w:val="center"/>
          </w:tcPr>
          <w:p w14:paraId="3B88B502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11"/>
          </w:p>
        </w:tc>
      </w:tr>
    </w:tbl>
    <w:p w14:paraId="1A61CD64" w14:textId="77777777" w:rsidR="006A19C8" w:rsidRPr="00C90864" w:rsidRDefault="006A19C8" w:rsidP="006A19C8">
      <w:pPr>
        <w:rPr>
          <w:sz w:val="8"/>
          <w:szCs w:val="8"/>
          <w:lang w:val="en-US"/>
        </w:rPr>
      </w:pPr>
    </w:p>
    <w:tbl>
      <w:tblPr>
        <w:tblW w:w="9923" w:type="dxa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4"/>
        <w:gridCol w:w="227"/>
        <w:gridCol w:w="1255"/>
        <w:gridCol w:w="6953"/>
        <w:gridCol w:w="54"/>
      </w:tblGrid>
      <w:tr w:rsidR="006A19C8" w:rsidRPr="001C496C" w14:paraId="0068FF16" w14:textId="77777777" w:rsidTr="003148D7">
        <w:trPr>
          <w:trHeight w:val="284"/>
          <w:jc w:val="right"/>
        </w:trPr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11444E" w14:textId="77777777" w:rsidR="006A19C8" w:rsidRPr="001C496C" w:rsidRDefault="006A19C8" w:rsidP="003148D7">
            <w:pPr>
              <w:jc w:val="right"/>
              <w:rPr>
                <w:b/>
                <w:smallCaps/>
                <w:spacing w:val="-6"/>
              </w:rPr>
            </w:pPr>
            <w:r w:rsidRPr="001C496C">
              <w:rPr>
                <w:b/>
                <w:smallCaps/>
                <w:spacing w:val="-6"/>
              </w:rPr>
              <w:t xml:space="preserve">Dissertação </w:t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1"/>
            <w:r w:rsidRPr="001C496C">
              <w:rPr>
                <w:b/>
                <w:smallCaps/>
                <w:spacing w:val="-6"/>
                <w:sz w:val="16"/>
                <w:szCs w:val="16"/>
              </w:rPr>
              <w:instrText xml:space="preserve"> FORMCHECKBOX </w:instrText>
            </w:r>
            <w:r w:rsidR="00491A13">
              <w:rPr>
                <w:b/>
                <w:smallCaps/>
                <w:spacing w:val="-6"/>
                <w:sz w:val="16"/>
                <w:szCs w:val="16"/>
              </w:rPr>
            </w:r>
            <w:r w:rsidR="00491A13">
              <w:rPr>
                <w:b/>
                <w:smallCaps/>
                <w:spacing w:val="-6"/>
                <w:sz w:val="16"/>
                <w:szCs w:val="16"/>
              </w:rPr>
              <w:fldChar w:fldCharType="separate"/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fldChar w:fldCharType="end"/>
            </w:r>
            <w:bookmarkEnd w:id="12"/>
          </w:p>
          <w:p w14:paraId="7276290B" w14:textId="77777777" w:rsidR="006A19C8" w:rsidRPr="001C496C" w:rsidRDefault="006A19C8" w:rsidP="003148D7">
            <w:pPr>
              <w:jc w:val="right"/>
              <w:rPr>
                <w:b/>
                <w:smallCaps/>
                <w:spacing w:val="-6"/>
              </w:rPr>
            </w:pPr>
          </w:p>
          <w:p w14:paraId="3A117A7D" w14:textId="77777777" w:rsidR="006A19C8" w:rsidRPr="001C496C" w:rsidRDefault="006A19C8" w:rsidP="003148D7">
            <w:pPr>
              <w:jc w:val="right"/>
              <w:rPr>
                <w:b/>
                <w:smallCaps/>
                <w:spacing w:val="-6"/>
              </w:rPr>
            </w:pPr>
            <w:r w:rsidRPr="001C496C">
              <w:rPr>
                <w:b/>
                <w:smallCaps/>
                <w:spacing w:val="-6"/>
              </w:rPr>
              <w:t xml:space="preserve">Relatório Profissional </w:t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instrText xml:space="preserve"> FORMCHECKBOX </w:instrText>
            </w:r>
            <w:r w:rsidR="00491A13">
              <w:rPr>
                <w:b/>
                <w:smallCaps/>
                <w:spacing w:val="-6"/>
                <w:sz w:val="16"/>
                <w:szCs w:val="16"/>
              </w:rPr>
            </w:r>
            <w:r w:rsidR="00491A13">
              <w:rPr>
                <w:b/>
                <w:smallCaps/>
                <w:spacing w:val="-6"/>
                <w:sz w:val="16"/>
                <w:szCs w:val="16"/>
              </w:rPr>
              <w:fldChar w:fldCharType="separate"/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fldChar w:fldCharType="end"/>
            </w:r>
          </w:p>
          <w:p w14:paraId="4B94F20A" w14:textId="77777777" w:rsidR="006A19C8" w:rsidRPr="001C496C" w:rsidRDefault="006A19C8" w:rsidP="003148D7">
            <w:pPr>
              <w:jc w:val="right"/>
              <w:rPr>
                <w:b/>
                <w:smallCaps/>
                <w:spacing w:val="-6"/>
              </w:rPr>
            </w:pPr>
          </w:p>
          <w:p w14:paraId="2C16414D" w14:textId="77777777" w:rsidR="006A19C8" w:rsidRPr="001C496C" w:rsidRDefault="006A19C8" w:rsidP="003148D7">
            <w:pPr>
              <w:jc w:val="right"/>
              <w:rPr>
                <w:b/>
                <w:smallCaps/>
                <w:spacing w:val="-6"/>
              </w:rPr>
            </w:pPr>
            <w:r w:rsidRPr="001C496C">
              <w:rPr>
                <w:b/>
                <w:smallCaps/>
                <w:spacing w:val="-6"/>
              </w:rPr>
              <w:t xml:space="preserve">Trabalho de Projeto  </w:t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instrText xml:space="preserve"> FORMCHECKBOX </w:instrText>
            </w:r>
            <w:r w:rsidR="00491A13">
              <w:rPr>
                <w:b/>
                <w:smallCaps/>
                <w:spacing w:val="-6"/>
                <w:sz w:val="16"/>
                <w:szCs w:val="16"/>
              </w:rPr>
            </w:r>
            <w:r w:rsidR="00491A13">
              <w:rPr>
                <w:b/>
                <w:smallCaps/>
                <w:spacing w:val="-6"/>
                <w:sz w:val="16"/>
                <w:szCs w:val="16"/>
              </w:rPr>
              <w:fldChar w:fldCharType="separate"/>
            </w:r>
            <w:r w:rsidRPr="001C496C">
              <w:rPr>
                <w:b/>
                <w:smallCaps/>
                <w:spacing w:val="-6"/>
                <w:sz w:val="16"/>
                <w:szCs w:val="16"/>
              </w:rPr>
              <w:fldChar w:fldCharType="end"/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D3EE60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Orientador</w:t>
            </w:r>
          </w:p>
        </w:tc>
        <w:bookmarkStart w:id="13" w:name="Texto11"/>
        <w:tc>
          <w:tcPr>
            <w:tcW w:w="7007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6CDD0D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13"/>
          </w:p>
        </w:tc>
      </w:tr>
      <w:tr w:rsidR="006A19C8" w:rsidRPr="001C496C" w14:paraId="75775DBA" w14:textId="77777777" w:rsidTr="003148D7">
        <w:trPr>
          <w:trHeight w:val="284"/>
          <w:jc w:val="right"/>
        </w:trPr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0EADC8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92DB3BD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Co Orientador</w:t>
            </w:r>
          </w:p>
        </w:tc>
        <w:bookmarkStart w:id="14" w:name="Texto12"/>
        <w:tc>
          <w:tcPr>
            <w:tcW w:w="7007" w:type="dxa"/>
            <w:gridSpan w:val="2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5538F9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14"/>
          </w:p>
        </w:tc>
      </w:tr>
      <w:tr w:rsidR="006A19C8" w:rsidRPr="001C496C" w14:paraId="2E46E552" w14:textId="77777777" w:rsidTr="003148D7">
        <w:trPr>
          <w:trHeight w:val="230"/>
          <w:jc w:val="right"/>
        </w:trPr>
        <w:tc>
          <w:tcPr>
            <w:tcW w:w="14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53AE64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227" w:type="dxa"/>
            <w:vMerge w:val="restart"/>
            <w:tcBorders>
              <w:left w:val="single" w:sz="6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btLr"/>
            <w:vAlign w:val="center"/>
          </w:tcPr>
          <w:p w14:paraId="48561C0D" w14:textId="77777777" w:rsidR="006A19C8" w:rsidRPr="001C496C" w:rsidRDefault="006A19C8" w:rsidP="003148D7">
            <w:pPr>
              <w:ind w:left="113" w:right="113"/>
              <w:jc w:val="center"/>
              <w:rPr>
                <w:b/>
                <w:smallCaps/>
                <w:spacing w:val="20"/>
                <w:sz w:val="16"/>
                <w:szCs w:val="16"/>
              </w:rPr>
            </w:pPr>
            <w:r w:rsidRPr="001C496C">
              <w:rPr>
                <w:b/>
                <w:smallCaps/>
                <w:spacing w:val="20"/>
                <w:sz w:val="16"/>
                <w:szCs w:val="16"/>
              </w:rPr>
              <w:t>Título</w:t>
            </w:r>
          </w:p>
        </w:tc>
        <w:tc>
          <w:tcPr>
            <w:tcW w:w="8208" w:type="dxa"/>
            <w:gridSpan w:val="2"/>
            <w:vMerge w:val="restart"/>
            <w:tcBorders>
              <w:left w:val="single" w:sz="2" w:space="0" w:color="auto"/>
            </w:tcBorders>
            <w:tcMar>
              <w:top w:w="57" w:type="dxa"/>
            </w:tcMar>
          </w:tcPr>
          <w:p w14:paraId="2A7F03F4" w14:textId="61103D5B" w:rsidR="006A19C8" w:rsidRPr="00CE7DF7" w:rsidRDefault="006A7B41" w:rsidP="003148D7">
            <w:pPr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366B5C" wp14:editId="10B73F9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410210</wp:posOffset>
                      </wp:positionV>
                      <wp:extent cx="5184140" cy="0"/>
                      <wp:effectExtent l="12700" t="6350" r="13335" b="1270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84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C9D61" id="AutoShape 104" o:spid="_x0000_s1026" type="#_x0000_t32" style="position:absolute;margin-left:.3pt;margin-top:32.3pt;width:408.2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19C7D" wp14:editId="7462234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206375</wp:posOffset>
                      </wp:positionV>
                      <wp:extent cx="5184140" cy="0"/>
                      <wp:effectExtent l="12700" t="12065" r="13335" b="6985"/>
                      <wp:wrapNone/>
                      <wp:docPr id="6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84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7B156" id="AutoShape 103" o:spid="_x0000_s1026" type="#_x0000_t32" style="position:absolute;margin-left:.3pt;margin-top:16.25pt;width:408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" strokeweight=".25pt">
                      <v:stroke dashstyle="dash"/>
                    </v:shape>
                  </w:pict>
                </mc:Fallback>
              </mc:AlternateContent>
            </w:r>
            <w:bookmarkStart w:id="15" w:name="Texto21"/>
            <w:r w:rsidR="006A19C8" w:rsidRPr="00CE7DF7"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="006A19C8" w:rsidRPr="00CE7DF7">
              <w:rPr>
                <w:b/>
                <w:lang w:val="en-US"/>
              </w:rPr>
              <w:instrText xml:space="preserve"> FORMTEXT </w:instrText>
            </w:r>
            <w:r w:rsidR="006A19C8" w:rsidRPr="00CE7DF7">
              <w:rPr>
                <w:b/>
              </w:rPr>
            </w:r>
            <w:r w:rsidR="006A19C8" w:rsidRPr="00CE7DF7">
              <w:rPr>
                <w:b/>
              </w:rPr>
              <w:fldChar w:fldCharType="separate"/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>
              <w:rPr>
                <w:b/>
              </w:rPr>
              <w:t> </w:t>
            </w:r>
            <w:r w:rsidR="006A19C8" w:rsidRPr="00CE7DF7">
              <w:rPr>
                <w:b/>
              </w:rPr>
              <w:fldChar w:fldCharType="end"/>
            </w:r>
            <w:bookmarkEnd w:id="15"/>
          </w:p>
        </w:tc>
        <w:tc>
          <w:tcPr>
            <w:tcW w:w="5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76A53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</w:tr>
      <w:tr w:rsidR="006A19C8" w:rsidRPr="001C496C" w14:paraId="5CA41792" w14:textId="77777777" w:rsidTr="003148D7">
        <w:trPr>
          <w:trHeight w:val="230"/>
          <w:jc w:val="right"/>
        </w:trPr>
        <w:tc>
          <w:tcPr>
            <w:tcW w:w="14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D8353B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17F0C59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820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72098C2B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345A7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</w:tr>
      <w:tr w:rsidR="006A19C8" w:rsidRPr="001C496C" w14:paraId="60679E32" w14:textId="77777777" w:rsidTr="003148D7">
        <w:trPr>
          <w:trHeight w:val="230"/>
          <w:jc w:val="right"/>
        </w:trPr>
        <w:tc>
          <w:tcPr>
            <w:tcW w:w="14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291847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9952646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8208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9EA1409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F777D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022CCF51" w14:textId="77777777" w:rsidR="006A19C8" w:rsidRPr="00C90864" w:rsidRDefault="006A19C8" w:rsidP="006A19C8">
      <w:pPr>
        <w:rPr>
          <w:sz w:val="10"/>
          <w:szCs w:val="10"/>
          <w:lang w:val="en-US"/>
        </w:rPr>
      </w:pPr>
    </w:p>
    <w:tbl>
      <w:tblPr>
        <w:tblW w:w="9923" w:type="dxa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4"/>
        <w:gridCol w:w="227"/>
        <w:gridCol w:w="1255"/>
        <w:gridCol w:w="6953"/>
        <w:gridCol w:w="54"/>
      </w:tblGrid>
      <w:tr w:rsidR="006A19C8" w:rsidRPr="001C496C" w14:paraId="04EE614C" w14:textId="77777777" w:rsidTr="003148D7">
        <w:trPr>
          <w:trHeight w:val="284"/>
          <w:jc w:val="right"/>
        </w:trPr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1A002A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1C496C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Marcar4"/>
            <w:r w:rsidRPr="001C496C">
              <w:rPr>
                <w:b/>
                <w:smallCaps/>
                <w:sz w:val="16"/>
                <w:szCs w:val="16"/>
                <w:lang w:val="en-US"/>
              </w:rPr>
              <w:instrText xml:space="preserve"> FORMCHECKBOX </w:instrText>
            </w:r>
            <w:r w:rsidR="00491A13">
              <w:rPr>
                <w:b/>
                <w:smallCaps/>
                <w:sz w:val="16"/>
                <w:szCs w:val="16"/>
              </w:rPr>
            </w:r>
            <w:r w:rsidR="00491A13">
              <w:rPr>
                <w:b/>
                <w:smallCaps/>
                <w:sz w:val="16"/>
                <w:szCs w:val="16"/>
              </w:rPr>
              <w:fldChar w:fldCharType="separate"/>
            </w:r>
            <w:r w:rsidRPr="001C496C">
              <w:rPr>
                <w:b/>
                <w:smallCaps/>
                <w:sz w:val="16"/>
                <w:szCs w:val="16"/>
              </w:rPr>
              <w:fldChar w:fldCharType="end"/>
            </w:r>
            <w:bookmarkEnd w:id="16"/>
          </w:p>
          <w:p w14:paraId="5C850567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  <w:p w14:paraId="762D2F73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  <w:r w:rsidRPr="001C496C">
              <w:rPr>
                <w:b/>
                <w:smallCaps/>
                <w:lang w:val="en-US"/>
              </w:rPr>
              <w:t>Relatório</w:t>
            </w:r>
          </w:p>
          <w:p w14:paraId="3E82470A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  <w:r w:rsidRPr="001C496C">
              <w:rPr>
                <w:b/>
                <w:smallCaps/>
                <w:lang w:val="en-US"/>
              </w:rPr>
              <w:t>de</w:t>
            </w:r>
          </w:p>
          <w:p w14:paraId="26EC12A4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  <w:r w:rsidRPr="001C496C">
              <w:rPr>
                <w:b/>
                <w:smallCaps/>
                <w:lang w:val="en-US"/>
              </w:rPr>
              <w:t>Estágio</w:t>
            </w:r>
          </w:p>
          <w:p w14:paraId="4993E668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  <w:p w14:paraId="49FB12E6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010E9B5" w14:textId="77777777" w:rsidR="006A19C8" w:rsidRPr="001C496C" w:rsidRDefault="006A19C8" w:rsidP="003148D7">
            <w:pPr>
              <w:jc w:val="right"/>
              <w:rPr>
                <w:b/>
                <w:smallCaps/>
                <w:sz w:val="16"/>
                <w:szCs w:val="16"/>
                <w:lang w:val="en-US"/>
              </w:rPr>
            </w:pPr>
            <w:r w:rsidRPr="001C496C">
              <w:rPr>
                <w:b/>
                <w:smallCaps/>
                <w:sz w:val="16"/>
                <w:szCs w:val="16"/>
                <w:lang w:val="en-US"/>
              </w:rPr>
              <w:t>Orientador</w:t>
            </w:r>
          </w:p>
        </w:tc>
        <w:bookmarkStart w:id="17" w:name="Texto16"/>
        <w:tc>
          <w:tcPr>
            <w:tcW w:w="7007" w:type="dxa"/>
            <w:gridSpan w:val="2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28AA9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17"/>
          </w:p>
        </w:tc>
      </w:tr>
      <w:tr w:rsidR="006A19C8" w:rsidRPr="001C496C" w14:paraId="6BAEE29C" w14:textId="77777777" w:rsidTr="003148D7">
        <w:trPr>
          <w:trHeight w:val="284"/>
          <w:jc w:val="right"/>
        </w:trPr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17434D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7DBEA2" w14:textId="77777777" w:rsidR="006A19C8" w:rsidRPr="001C496C" w:rsidRDefault="006A19C8" w:rsidP="003148D7">
            <w:pPr>
              <w:jc w:val="right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Co Orientador</w:t>
            </w:r>
          </w:p>
        </w:tc>
        <w:bookmarkStart w:id="18" w:name="Texto17"/>
        <w:tc>
          <w:tcPr>
            <w:tcW w:w="7007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728A3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18"/>
          </w:p>
        </w:tc>
      </w:tr>
      <w:tr w:rsidR="006A19C8" w:rsidRPr="001C496C" w14:paraId="485BF853" w14:textId="77777777" w:rsidTr="003148D7">
        <w:trPr>
          <w:trHeight w:val="284"/>
          <w:jc w:val="right"/>
        </w:trPr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385C01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02E6A68" w14:textId="77777777" w:rsidR="006A19C8" w:rsidRPr="001C496C" w:rsidRDefault="006A19C8" w:rsidP="003148D7">
            <w:pPr>
              <w:jc w:val="right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Local de Estágio</w:t>
            </w:r>
          </w:p>
        </w:tc>
        <w:bookmarkStart w:id="19" w:name="Texto18"/>
        <w:tc>
          <w:tcPr>
            <w:tcW w:w="7007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B4DBAB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19"/>
          </w:p>
        </w:tc>
      </w:tr>
      <w:tr w:rsidR="006A19C8" w:rsidRPr="001C496C" w14:paraId="2557D5C5" w14:textId="77777777" w:rsidTr="003148D7">
        <w:trPr>
          <w:trHeight w:val="284"/>
          <w:jc w:val="right"/>
        </w:trPr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5273C1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52F604B" w14:textId="77777777" w:rsidR="006A19C8" w:rsidRPr="001C496C" w:rsidRDefault="006A19C8" w:rsidP="003148D7">
            <w:pPr>
              <w:jc w:val="right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Orientador Local</w:t>
            </w:r>
          </w:p>
        </w:tc>
        <w:bookmarkStart w:id="20" w:name="Texto19"/>
        <w:tc>
          <w:tcPr>
            <w:tcW w:w="7007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E0B64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20"/>
          </w:p>
        </w:tc>
      </w:tr>
      <w:tr w:rsidR="006A19C8" w:rsidRPr="001C496C" w14:paraId="6BB45EC1" w14:textId="77777777" w:rsidTr="003148D7">
        <w:trPr>
          <w:trHeight w:val="284"/>
          <w:jc w:val="right"/>
        </w:trPr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B0A342" w14:textId="77777777" w:rsidR="006A19C8" w:rsidRPr="001C496C" w:rsidRDefault="006A19C8" w:rsidP="003148D7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473F9C3" w14:textId="77777777" w:rsidR="006A19C8" w:rsidRPr="001C496C" w:rsidRDefault="006A19C8" w:rsidP="003148D7">
            <w:pPr>
              <w:jc w:val="right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Supervisor</w:t>
            </w:r>
          </w:p>
        </w:tc>
        <w:bookmarkStart w:id="21" w:name="Texto20"/>
        <w:tc>
          <w:tcPr>
            <w:tcW w:w="7007" w:type="dxa"/>
            <w:gridSpan w:val="2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417F11" w14:textId="77777777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21"/>
          </w:p>
        </w:tc>
      </w:tr>
      <w:tr w:rsidR="006A19C8" w:rsidRPr="001C496C" w14:paraId="467FB998" w14:textId="77777777" w:rsidTr="003148D7">
        <w:trPr>
          <w:trHeight w:val="230"/>
          <w:jc w:val="right"/>
        </w:trPr>
        <w:tc>
          <w:tcPr>
            <w:tcW w:w="14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A3F912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227" w:type="dxa"/>
            <w:vMerge w:val="restart"/>
            <w:tcBorders>
              <w:left w:val="single" w:sz="6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btLr"/>
            <w:vAlign w:val="center"/>
          </w:tcPr>
          <w:p w14:paraId="0A96D912" w14:textId="77777777" w:rsidR="006A19C8" w:rsidRPr="001C496C" w:rsidRDefault="006A19C8" w:rsidP="003148D7">
            <w:pPr>
              <w:ind w:left="113" w:right="113"/>
              <w:jc w:val="center"/>
              <w:rPr>
                <w:b/>
                <w:smallCaps/>
                <w:spacing w:val="20"/>
                <w:sz w:val="16"/>
                <w:szCs w:val="16"/>
              </w:rPr>
            </w:pPr>
            <w:r w:rsidRPr="001C496C">
              <w:rPr>
                <w:b/>
                <w:smallCaps/>
                <w:spacing w:val="20"/>
                <w:sz w:val="16"/>
                <w:szCs w:val="16"/>
              </w:rPr>
              <w:t>Título</w:t>
            </w:r>
          </w:p>
        </w:tc>
        <w:bookmarkStart w:id="22" w:name="Texto13"/>
        <w:tc>
          <w:tcPr>
            <w:tcW w:w="8208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</w:tcBorders>
            <w:tcMar>
              <w:top w:w="28" w:type="dxa"/>
            </w:tcMar>
          </w:tcPr>
          <w:p w14:paraId="58123D7D" w14:textId="3392BD75" w:rsidR="006A19C8" w:rsidRPr="00222252" w:rsidRDefault="006A19C8" w:rsidP="003148D7">
            <w:pPr>
              <w:rPr>
                <w:b/>
                <w:lang w:val="en-US"/>
              </w:rPr>
            </w:pPr>
            <w:r w:rsidRPr="00222252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222252">
              <w:rPr>
                <w:b/>
                <w:lang w:val="en-US"/>
              </w:rPr>
              <w:instrText xml:space="preserve"> FORMTEXT </w:instrText>
            </w:r>
            <w:r w:rsidRPr="00222252">
              <w:rPr>
                <w:b/>
              </w:rPr>
            </w:r>
            <w:r w:rsidRPr="0022225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22252">
              <w:rPr>
                <w:b/>
              </w:rPr>
              <w:fldChar w:fldCharType="end"/>
            </w:r>
            <w:bookmarkEnd w:id="22"/>
            <w:r w:rsidR="006A7B4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D28BF" wp14:editId="6AA769C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409575</wp:posOffset>
                      </wp:positionV>
                      <wp:extent cx="5184140" cy="0"/>
                      <wp:effectExtent l="6985" t="5080" r="9525" b="13970"/>
                      <wp:wrapNone/>
                      <wp:docPr id="5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84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8BAEC" id="AutoShape 102" o:spid="_x0000_s1026" type="#_x0000_t32" style="position:absolute;margin-left:.6pt;margin-top:32.25pt;width:408.2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" strokeweight=".25pt">
                      <v:stroke dashstyle="dash"/>
                    </v:shape>
                  </w:pict>
                </mc:Fallback>
              </mc:AlternateContent>
            </w:r>
            <w:r w:rsidR="006A7B4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11037" wp14:editId="6493558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208280</wp:posOffset>
                      </wp:positionV>
                      <wp:extent cx="5184140" cy="0"/>
                      <wp:effectExtent l="12700" t="13335" r="13335" b="5715"/>
                      <wp:wrapNone/>
                      <wp:docPr id="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84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1C6B6" id="AutoShape 101" o:spid="_x0000_s1026" type="#_x0000_t32" style="position:absolute;margin-left:.3pt;margin-top:16.4pt;width:408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DC15C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</w:tr>
      <w:tr w:rsidR="006A19C8" w:rsidRPr="001C496C" w14:paraId="77D1C44D" w14:textId="77777777" w:rsidTr="003148D7">
        <w:trPr>
          <w:trHeight w:val="230"/>
          <w:jc w:val="right"/>
        </w:trPr>
        <w:tc>
          <w:tcPr>
            <w:tcW w:w="14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FFC786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B962835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820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7A9172DC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05AA2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</w:tr>
      <w:tr w:rsidR="006A19C8" w:rsidRPr="001C496C" w14:paraId="408A713D" w14:textId="77777777" w:rsidTr="003148D7">
        <w:trPr>
          <w:trHeight w:val="230"/>
          <w:jc w:val="right"/>
        </w:trPr>
        <w:tc>
          <w:tcPr>
            <w:tcW w:w="14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64BACE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227" w:type="dxa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45F3BFD" w14:textId="77777777" w:rsidR="006A19C8" w:rsidRPr="001C496C" w:rsidRDefault="006A19C8" w:rsidP="003148D7">
            <w:pPr>
              <w:rPr>
                <w:lang w:val="en-US"/>
              </w:rPr>
            </w:pPr>
          </w:p>
        </w:tc>
        <w:tc>
          <w:tcPr>
            <w:tcW w:w="8208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48D39DF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1D524" w14:textId="77777777" w:rsidR="006A19C8" w:rsidRPr="001C496C" w:rsidRDefault="006A19C8" w:rsidP="003148D7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A26FC9E" w14:textId="77777777" w:rsidR="006A19C8" w:rsidRPr="004314F7" w:rsidRDefault="006A19C8" w:rsidP="006A19C8">
      <w:pPr>
        <w:rPr>
          <w:sz w:val="8"/>
          <w:szCs w:val="8"/>
          <w:lang w:val="en-US"/>
        </w:rPr>
      </w:pPr>
    </w:p>
    <w:p w14:paraId="64B5E980" w14:textId="77777777" w:rsidR="006A19C8" w:rsidRPr="004314F7" w:rsidRDefault="006A19C8" w:rsidP="006A19C8">
      <w:pPr>
        <w:pBdr>
          <w:between w:val="single" w:sz="2" w:space="1" w:color="auto"/>
        </w:pBdr>
        <w:rPr>
          <w:sz w:val="8"/>
          <w:szCs w:val="8"/>
          <w:lang w:val="en-US"/>
        </w:rPr>
      </w:pPr>
    </w:p>
    <w:tbl>
      <w:tblPr>
        <w:tblW w:w="9923" w:type="dxa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6578"/>
        <w:gridCol w:w="510"/>
        <w:gridCol w:w="510"/>
        <w:gridCol w:w="907"/>
      </w:tblGrid>
      <w:tr w:rsidR="006A19C8" w:rsidRPr="001C496C" w14:paraId="6CE2F60A" w14:textId="77777777" w:rsidTr="003148D7">
        <w:trPr>
          <w:trHeight w:val="183"/>
          <w:jc w:val="right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1CBC4DE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O Candidato(a)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4C4BAB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Assinatura</w:t>
            </w:r>
          </w:p>
        </w:tc>
        <w:tc>
          <w:tcPr>
            <w:tcW w:w="19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FFC2DA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t>Data</w:t>
            </w:r>
          </w:p>
        </w:tc>
      </w:tr>
      <w:tr w:rsidR="006A19C8" w:rsidRPr="001C496C" w14:paraId="4469DC54" w14:textId="77777777" w:rsidTr="003148D7">
        <w:trPr>
          <w:trHeight w:val="182"/>
          <w:jc w:val="right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05DD76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CD36" w14:textId="77777777" w:rsidR="006A19C8" w:rsidRPr="001C496C" w:rsidRDefault="006A19C8" w:rsidP="003148D7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bookmarkStart w:id="23" w:name="Texto14"/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6662F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C496C">
              <w:rPr>
                <w:b/>
                <w:smallCaps/>
                <w:sz w:val="16"/>
                <w:szCs w:val="16"/>
              </w:rPr>
              <w:instrText xml:space="preserve"> FORMTEXT </w:instrText>
            </w:r>
            <w:r w:rsidRPr="001C496C">
              <w:rPr>
                <w:b/>
                <w:smallCaps/>
                <w:sz w:val="16"/>
                <w:szCs w:val="16"/>
              </w:rPr>
            </w:r>
            <w:r w:rsidRPr="001C496C">
              <w:rPr>
                <w:b/>
                <w:smallCaps/>
                <w:sz w:val="16"/>
                <w:szCs w:val="16"/>
              </w:rPr>
              <w:fldChar w:fldCharType="separate"/>
            </w:r>
            <w:r w:rsidR="00D65EA0">
              <w:rPr>
                <w:b/>
                <w:smallCaps/>
                <w:sz w:val="16"/>
                <w:szCs w:val="16"/>
              </w:rPr>
              <w:t> </w:t>
            </w:r>
            <w:r w:rsidR="00D65EA0">
              <w:rPr>
                <w:b/>
                <w:smallCaps/>
                <w:sz w:val="16"/>
                <w:szCs w:val="16"/>
              </w:rPr>
              <w:t> </w:t>
            </w:r>
            <w:r w:rsidRPr="001C496C">
              <w:rPr>
                <w:b/>
                <w:smallCaps/>
                <w:sz w:val="16"/>
                <w:szCs w:val="16"/>
              </w:rPr>
              <w:fldChar w:fldCharType="end"/>
            </w:r>
            <w:bookmarkEnd w:id="23"/>
          </w:p>
        </w:tc>
        <w:bookmarkStart w:id="24" w:name="Listapendente1"/>
        <w:tc>
          <w:tcPr>
            <w:tcW w:w="51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B038C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1C496C">
              <w:rPr>
                <w:b/>
                <w:smallCaps/>
                <w:sz w:val="16"/>
                <w:szCs w:val="16"/>
              </w:rPr>
              <w:instrText xml:space="preserve"> FORMDROPDOWN </w:instrText>
            </w:r>
            <w:r w:rsidR="00491A13">
              <w:rPr>
                <w:b/>
                <w:smallCaps/>
                <w:sz w:val="16"/>
                <w:szCs w:val="16"/>
              </w:rPr>
            </w:r>
            <w:r w:rsidR="00491A13">
              <w:rPr>
                <w:b/>
                <w:smallCaps/>
                <w:sz w:val="16"/>
                <w:szCs w:val="16"/>
              </w:rPr>
              <w:fldChar w:fldCharType="separate"/>
            </w:r>
            <w:r w:rsidRPr="001C496C">
              <w:rPr>
                <w:b/>
                <w:smallCaps/>
                <w:sz w:val="16"/>
                <w:szCs w:val="16"/>
              </w:rPr>
              <w:fldChar w:fldCharType="end"/>
            </w:r>
            <w:bookmarkEnd w:id="24"/>
          </w:p>
        </w:tc>
        <w:bookmarkStart w:id="25" w:name="Texto15"/>
        <w:tc>
          <w:tcPr>
            <w:tcW w:w="90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3EFF9" w14:textId="77777777" w:rsidR="006A19C8" w:rsidRPr="001C496C" w:rsidRDefault="006A19C8" w:rsidP="003148D7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C496C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C496C">
              <w:rPr>
                <w:b/>
                <w:smallCaps/>
                <w:sz w:val="16"/>
                <w:szCs w:val="16"/>
              </w:rPr>
              <w:instrText xml:space="preserve"> FORMTEXT </w:instrText>
            </w:r>
            <w:r w:rsidRPr="001C496C">
              <w:rPr>
                <w:b/>
                <w:smallCaps/>
                <w:sz w:val="16"/>
                <w:szCs w:val="16"/>
              </w:rPr>
            </w:r>
            <w:r w:rsidRPr="001C496C">
              <w:rPr>
                <w:b/>
                <w:smallCaps/>
                <w:sz w:val="16"/>
                <w:szCs w:val="16"/>
              </w:rPr>
              <w:fldChar w:fldCharType="separate"/>
            </w:r>
            <w:r w:rsidR="00D65EA0">
              <w:rPr>
                <w:b/>
                <w:smallCaps/>
                <w:sz w:val="16"/>
                <w:szCs w:val="16"/>
              </w:rPr>
              <w:t> </w:t>
            </w:r>
            <w:r w:rsidR="00D65EA0">
              <w:rPr>
                <w:b/>
                <w:smallCaps/>
                <w:sz w:val="16"/>
                <w:szCs w:val="16"/>
              </w:rPr>
              <w:t> </w:t>
            </w:r>
            <w:r w:rsidR="00D65EA0">
              <w:rPr>
                <w:b/>
                <w:smallCaps/>
                <w:sz w:val="16"/>
                <w:szCs w:val="16"/>
              </w:rPr>
              <w:t> </w:t>
            </w:r>
            <w:r w:rsidR="00D65EA0">
              <w:rPr>
                <w:b/>
                <w:smallCaps/>
                <w:sz w:val="16"/>
                <w:szCs w:val="16"/>
              </w:rPr>
              <w:t> </w:t>
            </w:r>
            <w:r w:rsidRPr="001C496C">
              <w:rPr>
                <w:b/>
                <w:smallCaps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2C365730" w14:textId="77777777" w:rsidR="006A19C8" w:rsidRPr="00187892" w:rsidRDefault="006A19C8" w:rsidP="006A19C8">
      <w:pPr>
        <w:rPr>
          <w:sz w:val="8"/>
          <w:szCs w:val="8"/>
        </w:rPr>
      </w:pPr>
    </w:p>
    <w:tbl>
      <w:tblPr>
        <w:tblW w:w="9923" w:type="dxa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6"/>
        <w:gridCol w:w="168"/>
        <w:gridCol w:w="759"/>
        <w:gridCol w:w="448"/>
        <w:gridCol w:w="379"/>
        <w:gridCol w:w="992"/>
        <w:gridCol w:w="400"/>
        <w:gridCol w:w="1280"/>
        <w:gridCol w:w="451"/>
        <w:gridCol w:w="130"/>
        <w:gridCol w:w="2565"/>
        <w:gridCol w:w="445"/>
      </w:tblGrid>
      <w:tr w:rsidR="006A19C8" w:rsidRPr="001C496C" w14:paraId="249CB4DF" w14:textId="77777777" w:rsidTr="003148D7">
        <w:trPr>
          <w:trHeight w:val="183"/>
          <w:jc w:val="right"/>
        </w:trPr>
        <w:tc>
          <w:tcPr>
            <w:tcW w:w="992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BBB89A8" w14:textId="77777777" w:rsidR="006A19C8" w:rsidRPr="001C496C" w:rsidRDefault="006A19C8" w:rsidP="003148D7">
            <w:pPr>
              <w:jc w:val="center"/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  <w:t>a preencher pelos serviços</w:t>
            </w:r>
          </w:p>
        </w:tc>
      </w:tr>
      <w:tr w:rsidR="006A19C8" w:rsidRPr="001C496C" w14:paraId="606D382D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38363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Exemplares - Dissertação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44589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CC40B6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Exemplares - Relatório Estágio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B3279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C3A2D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Exemplares - Trabalho Projeto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0B1AE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42146099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0F9A0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CD’s - Dissertação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562D0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CB0C9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CD’s - Relatório Estágio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6E62A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89641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CD’s - Trabalho Projeto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8E98B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63E6A8CE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AA507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1 </w:t>
            </w: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Ficheiro PDF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–</w:t>
            </w: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Dissertação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B00B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3802C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1 </w:t>
            </w: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>Ficheiro PDF - Relatório Estágio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8DA38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88611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1 </w:t>
            </w: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>Ficheiro PDF - Trabalho Projeto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BF29A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77B99A37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6C848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Identificação CD - Dissertação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E416F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0F98A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Identificação CD - Relatório Estágio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22880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8C2FD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Identificação CD - Trabalho Projeto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D53EE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68CF7D80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E1822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Identificação Caixa CD - Dissertação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0966A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70D9E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Identificação Caixa CD - Relatório Estágio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2737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73808" w14:textId="77777777" w:rsidR="006A19C8" w:rsidRPr="00A705A7" w:rsidRDefault="006A19C8" w:rsidP="003148D7">
            <w:pPr>
              <w:rPr>
                <w:rFonts w:ascii="Arial Narrow" w:hAnsi="Arial Narrow"/>
                <w:b/>
                <w:smallCaps/>
                <w:spacing w:val="-2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A705A7">
              <w:rPr>
                <w:rFonts w:ascii="Arial Narrow" w:hAnsi="Arial Narrow"/>
                <w:smallCaps/>
                <w:spacing w:val="-2"/>
                <w:sz w:val="16"/>
                <w:szCs w:val="16"/>
              </w:rPr>
              <w:t>Identificação Caixa CD - Trabalho Projeto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D5696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4F8C8811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E7C80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Parecer do Orientador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3501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D66F8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pacing w:val="-6"/>
                <w:sz w:val="16"/>
                <w:szCs w:val="16"/>
              </w:rPr>
              <w:t xml:space="preserve"> Parecer do Co Orientador</w:t>
            </w: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 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F874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FF7B78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  <w:r w:rsidRPr="001C496C">
              <w:rPr>
                <w:rFonts w:ascii="Arial Narrow" w:hAnsi="Arial Narrow"/>
                <w:smallCaps/>
                <w:sz w:val="16"/>
                <w:szCs w:val="16"/>
              </w:rPr>
              <w:t xml:space="preserve"> Parecer do Supervisor  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071DA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37E4185F" w14:textId="77777777" w:rsidTr="003148D7">
        <w:trPr>
          <w:trHeight w:val="183"/>
          <w:jc w:val="right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4CE624" w14:textId="77777777" w:rsidR="006A19C8" w:rsidRPr="001C496C" w:rsidRDefault="006A19C8" w:rsidP="003148D7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 Declaração de Honra (Antiplágio)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5D77B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872CF" w14:textId="77777777" w:rsidR="006A19C8" w:rsidRPr="001C496C" w:rsidRDefault="006A19C8" w:rsidP="003148D7">
            <w:pPr>
              <w:rPr>
                <w:rFonts w:ascii="Arial Narrow" w:hAnsi="Arial Narrow"/>
                <w:smallCaps/>
                <w:spacing w:val="-6"/>
                <w:sz w:val="16"/>
                <w:szCs w:val="16"/>
              </w:rPr>
            </w:pPr>
            <w:r>
              <w:rPr>
                <w:rFonts w:ascii="Arial Narrow" w:hAnsi="Arial Narrow"/>
                <w:smallCaps/>
                <w:spacing w:val="-6"/>
                <w:sz w:val="16"/>
                <w:szCs w:val="16"/>
              </w:rPr>
              <w:t xml:space="preserve"> Ficha de dados do Estágio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42F8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B00C8" w14:textId="77777777" w:rsidR="006A19C8" w:rsidRPr="001C496C" w:rsidRDefault="006A19C8" w:rsidP="003148D7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 Currículos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9C695" w14:textId="77777777" w:rsidR="006A19C8" w:rsidRPr="001C496C" w:rsidRDefault="006A19C8" w:rsidP="003148D7">
            <w:pPr>
              <w:rPr>
                <w:rFonts w:ascii="Arial Narrow" w:hAnsi="Arial Narrow"/>
                <w:b/>
                <w:smallCaps/>
                <w:spacing w:val="50"/>
                <w:sz w:val="16"/>
                <w:szCs w:val="16"/>
              </w:rPr>
            </w:pPr>
          </w:p>
        </w:tc>
      </w:tr>
      <w:tr w:rsidR="006A19C8" w:rsidRPr="001C496C" w14:paraId="75579470" w14:textId="77777777" w:rsidTr="00314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  <w:jc w:val="right"/>
        </w:trPr>
        <w:tc>
          <w:tcPr>
            <w:tcW w:w="20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7D0F9" w14:textId="77777777" w:rsidR="006A19C8" w:rsidRPr="001C496C" w:rsidRDefault="006A19C8" w:rsidP="003148D7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 Parte curricular concluída em: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BFD8" w14:textId="77777777" w:rsidR="006A19C8" w:rsidRPr="00A705A7" w:rsidRDefault="006A19C8" w:rsidP="003148D7">
            <w:pPr>
              <w:jc w:val="center"/>
              <w:rPr>
                <w:rFonts w:ascii="Arial Narrow" w:hAnsi="Arial Narrow"/>
                <w:b/>
                <w:smallCaps/>
                <w:color w:val="808080" w:themeColor="background1" w:themeShade="80"/>
                <w:sz w:val="16"/>
                <w:szCs w:val="16"/>
              </w:rPr>
            </w:pPr>
            <w:r w:rsidRPr="00A705A7">
              <w:rPr>
                <w:rFonts w:ascii="Arial Narrow" w:hAnsi="Arial Narrow"/>
                <w:b/>
                <w:smallCaps/>
                <w:color w:val="808080" w:themeColor="background1" w:themeShade="80"/>
                <w:sz w:val="16"/>
                <w:szCs w:val="16"/>
              </w:rPr>
              <w:t>____/ ______/_______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2947DB6" w14:textId="77777777" w:rsidR="006A19C8" w:rsidRPr="00A705A7" w:rsidRDefault="006A19C8" w:rsidP="003148D7">
            <w:pPr>
              <w:jc w:val="center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A705A7">
              <w:rPr>
                <w:rFonts w:ascii="Arial Narrow" w:hAnsi="Arial Narrow"/>
                <w:bCs/>
                <w:smallCaps/>
                <w:sz w:val="16"/>
                <w:szCs w:val="16"/>
              </w:rPr>
              <w:t>Classificação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78A75" w14:textId="77777777" w:rsidR="006A19C8" w:rsidRPr="00A705A7" w:rsidRDefault="006A19C8" w:rsidP="003148D7">
            <w:pPr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76E18" w14:textId="77777777" w:rsidR="006A19C8" w:rsidRPr="00F50C6E" w:rsidRDefault="006A19C8" w:rsidP="003148D7">
            <w:pPr>
              <w:jc w:val="right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F50C6E">
              <w:rPr>
                <w:rFonts w:ascii="Arial Narrow" w:hAnsi="Arial Narrow"/>
                <w:bCs/>
                <w:smallCaps/>
                <w:sz w:val="16"/>
                <w:szCs w:val="16"/>
              </w:rPr>
              <w:t>Declaração de Autorização para o  Repositório Institucional da UCP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73C0E" w14:textId="77777777" w:rsidR="006A19C8" w:rsidRPr="001C496C" w:rsidRDefault="006A19C8" w:rsidP="003148D7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6A19C8" w:rsidRPr="001C496C" w14:paraId="0AB1E2AB" w14:textId="77777777" w:rsidTr="00314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  <w:jc w:val="right"/>
        </w:trPr>
        <w:tc>
          <w:tcPr>
            <w:tcW w:w="19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BE68519" w14:textId="77777777" w:rsidR="006A19C8" w:rsidRPr="001C496C" w:rsidRDefault="006A19C8" w:rsidP="003148D7">
            <w:pPr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C496C">
              <w:rPr>
                <w:rFonts w:ascii="Arial Narrow" w:hAnsi="Arial Narrow"/>
                <w:b/>
                <w:smallCaps/>
                <w:sz w:val="16"/>
                <w:szCs w:val="16"/>
              </w:rPr>
              <w:t>funcionário que receciona</w:t>
            </w:r>
          </w:p>
        </w:tc>
        <w:tc>
          <w:tcPr>
            <w:tcW w:w="3146" w:type="dxa"/>
            <w:gridSpan w:val="6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8CE607" w14:textId="77777777" w:rsidR="006A19C8" w:rsidRPr="001C496C" w:rsidRDefault="006A19C8" w:rsidP="003148D7">
            <w:pPr>
              <w:jc w:val="righ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9615B21" w14:textId="77777777" w:rsidR="006A19C8" w:rsidRPr="001C496C" w:rsidRDefault="006A19C8" w:rsidP="003148D7">
            <w:pPr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C496C">
              <w:rPr>
                <w:rFonts w:ascii="Arial Narrow" w:hAnsi="Arial Narrow"/>
                <w:b/>
                <w:smallCaps/>
                <w:sz w:val="16"/>
                <w:szCs w:val="16"/>
              </w:rPr>
              <w:t>funcionário que verifica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1F0DC" w14:textId="77777777" w:rsidR="006A19C8" w:rsidRPr="001C496C" w:rsidRDefault="006A19C8" w:rsidP="003148D7">
            <w:pPr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</w:tbl>
    <w:p w14:paraId="65517D2E" w14:textId="77777777" w:rsidR="006A19C8" w:rsidRDefault="006A19C8" w:rsidP="006A19C8">
      <w:pPr>
        <w:rPr>
          <w:sz w:val="6"/>
          <w:szCs w:val="6"/>
        </w:rPr>
      </w:pPr>
    </w:p>
    <w:p w14:paraId="023C3D5C" w14:textId="77777777" w:rsidR="006A19C8" w:rsidRPr="00187892" w:rsidRDefault="006A19C8" w:rsidP="006A19C8">
      <w:pPr>
        <w:rPr>
          <w:sz w:val="2"/>
          <w:szCs w:val="2"/>
        </w:rPr>
      </w:pPr>
    </w:p>
    <w:p w14:paraId="5C0A9842" w14:textId="77777777" w:rsidR="008628C8" w:rsidRPr="006A19C8" w:rsidRDefault="008628C8" w:rsidP="006A19C8"/>
    <w:sectPr w:rsidR="008628C8" w:rsidRPr="006A19C8" w:rsidSect="006E787B">
      <w:headerReference w:type="default" r:id="rId7"/>
      <w:pgSz w:w="11906" w:h="16838"/>
      <w:pgMar w:top="2381" w:right="851" w:bottom="851" w:left="113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680A" w14:textId="77777777" w:rsidR="00491A13" w:rsidRDefault="00491A13">
      <w:r>
        <w:separator/>
      </w:r>
    </w:p>
  </w:endnote>
  <w:endnote w:type="continuationSeparator" w:id="0">
    <w:p w14:paraId="6CD0DF0A" w14:textId="77777777" w:rsidR="00491A13" w:rsidRDefault="0049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F50F" w14:textId="77777777" w:rsidR="00491A13" w:rsidRDefault="00491A13">
      <w:r>
        <w:separator/>
      </w:r>
    </w:p>
  </w:footnote>
  <w:footnote w:type="continuationSeparator" w:id="0">
    <w:p w14:paraId="37C81C41" w14:textId="77777777" w:rsidR="00491A13" w:rsidRDefault="0049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86F9" w14:textId="16915606" w:rsidR="00697ADA" w:rsidRDefault="006A7B41" w:rsidP="00FF37D6">
    <w:pPr>
      <w:pStyle w:val="Cabealho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EEE8F7" wp14:editId="153B1495">
              <wp:simplePos x="0" y="0"/>
              <wp:positionH relativeFrom="column">
                <wp:posOffset>3489960</wp:posOffset>
              </wp:positionH>
              <wp:positionV relativeFrom="paragraph">
                <wp:posOffset>-195580</wp:posOffset>
              </wp:positionV>
              <wp:extent cx="2910840" cy="1251585"/>
              <wp:effectExtent l="0" t="0" r="3810" b="0"/>
              <wp:wrapNone/>
              <wp:docPr id="3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1251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359" w:type="dxa"/>
                            <w:jc w:val="right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856"/>
                            <w:gridCol w:w="1230"/>
                            <w:gridCol w:w="471"/>
                            <w:gridCol w:w="663"/>
                            <w:gridCol w:w="1139"/>
                          </w:tblGrid>
                          <w:tr w:rsidR="006A19C8" w:rsidRPr="001C496C" w14:paraId="4232E7D6" w14:textId="77777777" w:rsidTr="008B183E">
                            <w:trPr>
                              <w:jc w:val="right"/>
                            </w:trPr>
                            <w:tc>
                              <w:tcPr>
                                <w:tcW w:w="856" w:type="dxa"/>
                                <w:vMerge w:val="restart"/>
                                <w:shd w:val="clear" w:color="auto" w:fill="CCCCCC"/>
                                <w:vAlign w:val="center"/>
                              </w:tcPr>
                              <w:p w14:paraId="4586028D" w14:textId="77777777" w:rsidR="006A19C8" w:rsidRPr="008B183E" w:rsidRDefault="006A19C8" w:rsidP="00A705A7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B183E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Registo de</w:t>
                                </w:r>
                                <w:r w:rsidRPr="008B183E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B183E"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Entrega</w:t>
                                </w:r>
                              </w:p>
                            </w:tc>
                            <w:tc>
                              <w:tcPr>
                                <w:tcW w:w="1230" w:type="dxa"/>
                                <w:tcBorders>
                                  <w:top w:val="single" w:sz="12" w:space="0" w:color="auto"/>
                                  <w:bottom w:val="single" w:sz="2" w:space="0" w:color="auto"/>
                                </w:tcBorders>
                                <w:shd w:val="clear" w:color="auto" w:fill="E6E6E6"/>
                                <w:vAlign w:val="center"/>
                              </w:tcPr>
                              <w:p w14:paraId="411CA301" w14:textId="77777777" w:rsidR="006A19C8" w:rsidRPr="001C496C" w:rsidRDefault="006A19C8" w:rsidP="008B183E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C496C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471" w:type="dxa"/>
                                <w:tcBorders>
                                  <w:top w:val="single" w:sz="12" w:space="0" w:color="auto"/>
                                  <w:bottom w:val="single" w:sz="2" w:space="0" w:color="auto"/>
                                </w:tcBorders>
                                <w:vAlign w:val="center"/>
                              </w:tcPr>
                              <w:p w14:paraId="02A637A8" w14:textId="77777777" w:rsidR="006A19C8" w:rsidRPr="00A705A7" w:rsidRDefault="006A19C8">
                                <w:pPr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3" w:type="dxa"/>
                                <w:tcBorders>
                                  <w:top w:val="single" w:sz="12" w:space="0" w:color="auto"/>
                                  <w:bottom w:val="single" w:sz="2" w:space="0" w:color="auto"/>
                                </w:tcBorders>
                                <w:vAlign w:val="center"/>
                              </w:tcPr>
                              <w:p w14:paraId="3DB1D6C9" w14:textId="77777777" w:rsidR="006A19C8" w:rsidRPr="00A705A7" w:rsidRDefault="006A19C8">
                                <w:pPr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9" w:type="dxa"/>
                                <w:tcBorders>
                                  <w:top w:val="single" w:sz="12" w:space="0" w:color="auto"/>
                                  <w:bottom w:val="single" w:sz="2" w:space="0" w:color="auto"/>
                                </w:tcBorders>
                                <w:vAlign w:val="center"/>
                              </w:tcPr>
                              <w:p w14:paraId="6A89C40C" w14:textId="77777777" w:rsidR="006A19C8" w:rsidRPr="00A705A7" w:rsidRDefault="006A19C8">
                                <w:pPr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6A19C8" w:rsidRPr="001C496C" w14:paraId="7FDC147D" w14:textId="77777777" w:rsidTr="008B183E">
                            <w:trPr>
                              <w:jc w:val="right"/>
                            </w:trPr>
                            <w:tc>
                              <w:tcPr>
                                <w:tcW w:w="856" w:type="dxa"/>
                                <w:vMerge/>
                                <w:shd w:val="clear" w:color="auto" w:fill="CCCCCC"/>
                                <w:vAlign w:val="center"/>
                              </w:tcPr>
                              <w:p w14:paraId="35F4D0AA" w14:textId="77777777" w:rsidR="006A19C8" w:rsidRPr="001C496C" w:rsidRDefault="006A19C8" w:rsidP="001C496C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gridSpan w:val="2"/>
                                <w:tcBorders>
                                  <w:top w:val="single" w:sz="2" w:space="0" w:color="auto"/>
                                </w:tcBorders>
                                <w:shd w:val="clear" w:color="auto" w:fill="E6E6E6"/>
                                <w:vAlign w:val="center"/>
                              </w:tcPr>
                              <w:p w14:paraId="0BF5CE05" w14:textId="77777777" w:rsidR="006A19C8" w:rsidRPr="00FF37D6" w:rsidRDefault="006A19C8" w:rsidP="00A705A7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  <w:spacing w:val="-4"/>
                                    <w:sz w:val="18"/>
                                    <w:szCs w:val="18"/>
                                  </w:rPr>
                                </w:pPr>
                                <w:r w:rsidRPr="00FF37D6">
                                  <w:rPr>
                                    <w:rFonts w:ascii="Arial Narrow" w:hAnsi="Arial Narrow"/>
                                    <w:b/>
                                    <w:spacing w:val="-4"/>
                                    <w:sz w:val="18"/>
                                    <w:szCs w:val="18"/>
                                  </w:rPr>
                                  <w:t>O funcionário:</w:t>
                                </w:r>
                              </w:p>
                            </w:tc>
                            <w:tc>
                              <w:tcPr>
                                <w:tcW w:w="1802" w:type="dxa"/>
                                <w:gridSpan w:val="2"/>
                                <w:tcBorders>
                                  <w:top w:val="single" w:sz="2" w:space="0" w:color="auto"/>
                                </w:tcBorders>
                                <w:vAlign w:val="center"/>
                              </w:tcPr>
                              <w:p w14:paraId="6FED5B7F" w14:textId="77777777" w:rsidR="006A19C8" w:rsidRPr="00A705A7" w:rsidRDefault="006A19C8">
                                <w:pPr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14:paraId="390AFB44" w14:textId="77777777" w:rsidR="006A19C8" w:rsidRPr="001F2B5E" w:rsidRDefault="006A19C8" w:rsidP="006A19C8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tbl>
                          <w:tblPr>
                            <w:tblW w:w="4344" w:type="dxa"/>
                            <w:jc w:val="right"/>
                            <w:tblCellMar>
                              <w:left w:w="57" w:type="dxa"/>
                              <w:right w:w="57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266"/>
                            <w:gridCol w:w="2310"/>
                            <w:gridCol w:w="384"/>
                            <w:gridCol w:w="384"/>
                          </w:tblGrid>
                          <w:tr w:rsidR="006A19C8" w14:paraId="796D9425" w14:textId="77777777" w:rsidTr="00AA4FBE">
                            <w:trPr>
                              <w:jc w:val="right"/>
                            </w:trPr>
                            <w:tc>
                              <w:tcPr>
                                <w:tcW w:w="1266" w:type="dxa"/>
                                <w:shd w:val="clear" w:color="auto" w:fill="BFBFBF" w:themeFill="background1" w:themeFillShade="BF"/>
                              </w:tcPr>
                              <w:p w14:paraId="75564348" w14:textId="77777777" w:rsidR="006A19C8" w:rsidRDefault="006A19C8" w:rsidP="001C496C">
                                <w:pPr>
                                  <w:jc w:val="right"/>
                                </w:pPr>
                                <w:r>
                                  <w:t>Entrega de:</w:t>
                                </w:r>
                              </w:p>
                            </w:tc>
                            <w:tc>
                              <w:tcPr>
                                <w:tcW w:w="2310" w:type="dxa"/>
                                <w:shd w:val="clear" w:color="auto" w:fill="BFBFBF" w:themeFill="background1" w:themeFillShade="BF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9600A5C" w14:textId="77777777" w:rsidR="006A19C8" w:rsidRPr="00FF37D6" w:rsidRDefault="006A19C8" w:rsidP="001C496C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shd w:val="clear" w:color="auto" w:fill="BFBFBF" w:themeFill="background1" w:themeFillShade="BF"/>
                                <w:vAlign w:val="center"/>
                              </w:tcPr>
                              <w:p w14:paraId="447A1FCC" w14:textId="77777777" w:rsidR="006A19C8" w:rsidRPr="00A705A7" w:rsidRDefault="006A19C8" w:rsidP="00A705A7">
                                <w:pPr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SIM</w:t>
                                </w:r>
                              </w:p>
                            </w:tc>
                            <w:tc>
                              <w:tcPr>
                                <w:tcW w:w="384" w:type="dxa"/>
                                <w:shd w:val="clear" w:color="auto" w:fill="BFBFBF" w:themeFill="background1" w:themeFillShade="BF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1C22ADAD" w14:textId="77777777" w:rsidR="006A19C8" w:rsidRPr="00A705A7" w:rsidRDefault="006A19C8" w:rsidP="00A705A7">
                                <w:pPr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NÃO</w:t>
                                </w:r>
                              </w:p>
                            </w:tc>
                          </w:tr>
                          <w:tr w:rsidR="006A19C8" w14:paraId="055CC4D0" w14:textId="77777777" w:rsidTr="00AA4FBE">
                            <w:trPr>
                              <w:jc w:val="right"/>
                            </w:trPr>
                            <w:tc>
                              <w:tcPr>
                                <w:tcW w:w="1266" w:type="dxa"/>
                              </w:tcPr>
                              <w:p w14:paraId="7BD94886" w14:textId="77777777" w:rsidR="006A19C8" w:rsidRDefault="006A19C8" w:rsidP="001C496C">
                                <w:pPr>
                                  <w:jc w:val="right"/>
                                </w:pPr>
                              </w:p>
                              <w:p w14:paraId="59C02AE6" w14:textId="77777777" w:rsidR="006A19C8" w:rsidRDefault="006A19C8" w:rsidP="008B183E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C3A9AE3" w14:textId="77777777" w:rsidR="006A19C8" w:rsidRDefault="006A19C8" w:rsidP="008B183E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1C496C">
                                  <w:rPr>
                                    <w:rFonts w:ascii="Arial Narrow" w:hAnsi="Arial Narrow"/>
                                    <w:b/>
                                    <w:sz w:val="12"/>
                                    <w:szCs w:val="12"/>
                                  </w:rPr>
                                  <w:t>(Assinalar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1C496C">
                                  <w:rPr>
                                    <w:rFonts w:ascii="Arial Narrow" w:hAnsi="Arial Narrow"/>
                                    <w:b/>
                                    <w:sz w:val="12"/>
                                    <w:szCs w:val="12"/>
                                  </w:rPr>
                                  <w:t>as</w:t>
                                </w:r>
                              </w:p>
                              <w:p w14:paraId="2F54CE6F" w14:textId="77777777" w:rsidR="006A19C8" w:rsidRPr="001C496C" w:rsidRDefault="006A19C8" w:rsidP="008B183E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1C496C">
                                  <w:rPr>
                                    <w:rFonts w:ascii="Arial Narrow" w:hAnsi="Arial Narrow"/>
                                    <w:b/>
                                    <w:sz w:val="12"/>
                                    <w:szCs w:val="12"/>
                                  </w:rPr>
                                  <w:t>opções corretas)</w:t>
                                </w:r>
                              </w:p>
                            </w:tc>
                            <w:tc>
                              <w:tcPr>
                                <w:tcW w:w="2310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380353D" w14:textId="77777777" w:rsidR="006A19C8" w:rsidRPr="00FF37D6" w:rsidRDefault="006A19C8" w:rsidP="001C496C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FF37D6">
                                  <w:rPr>
                                    <w:b/>
                                  </w:rPr>
                                  <w:t>Dissertação</w:t>
                                </w:r>
                              </w:p>
                              <w:p w14:paraId="488758D9" w14:textId="77777777" w:rsidR="006A19C8" w:rsidRPr="00FF37D6" w:rsidRDefault="006A19C8" w:rsidP="001C496C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FF37D6">
                                  <w:rPr>
                                    <w:b/>
                                  </w:rPr>
                                  <w:t>Relatório de Estágio</w:t>
                                </w:r>
                              </w:p>
                              <w:p w14:paraId="0B68680F" w14:textId="77777777" w:rsidR="006A19C8" w:rsidRPr="00FF37D6" w:rsidRDefault="006A19C8" w:rsidP="001C496C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FF37D6">
                                  <w:rPr>
                                    <w:b/>
                                  </w:rPr>
                                  <w:t>Relatório Profissional</w:t>
                                </w:r>
                              </w:p>
                              <w:p w14:paraId="3F6CB827" w14:textId="77777777" w:rsidR="006A19C8" w:rsidRPr="00FF37D6" w:rsidRDefault="006A19C8" w:rsidP="001C496C">
                                <w:pPr>
                                  <w:jc w:val="right"/>
                                </w:pPr>
                                <w:r w:rsidRPr="00FF37D6">
                                  <w:rPr>
                                    <w:b/>
                                  </w:rPr>
                                  <w:t>Trabalho de Projeto</w:t>
                                </w: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14:paraId="48E18C8E" w14:textId="77777777" w:rsidR="006A19C8" w:rsidRPr="00FF37D6" w:rsidRDefault="006A19C8" w:rsidP="008B183E">
                                <w:pPr>
                                  <w:jc w:val="right"/>
                                </w:pPr>
                                <w:r w:rsidRPr="00FF37D6">
                                  <w:sym w:font="Wingdings" w:char="F0A8"/>
                                </w:r>
                              </w:p>
                              <w:p w14:paraId="0FD9FC01" w14:textId="77777777" w:rsidR="006A19C8" w:rsidRPr="00FF37D6" w:rsidRDefault="006A19C8" w:rsidP="008B183E">
                                <w:pPr>
                                  <w:jc w:val="right"/>
                                </w:pPr>
                                <w:r w:rsidRPr="00FF37D6">
                                  <w:sym w:font="Wingdings" w:char="F0A8"/>
                                </w:r>
                              </w:p>
                              <w:p w14:paraId="38A572BA" w14:textId="77777777" w:rsidR="006A19C8" w:rsidRPr="00FF37D6" w:rsidRDefault="006A19C8" w:rsidP="008B183E">
                                <w:pPr>
                                  <w:jc w:val="right"/>
                                </w:pPr>
                                <w:r w:rsidRPr="00FF37D6">
                                  <w:sym w:font="Wingdings" w:char="F0A8"/>
                                </w:r>
                              </w:p>
                              <w:p w14:paraId="3E2F2489" w14:textId="77777777" w:rsidR="006A19C8" w:rsidRPr="00FF37D6" w:rsidRDefault="006A19C8" w:rsidP="008B183E">
                                <w:pPr>
                                  <w:jc w:val="right"/>
                                </w:pPr>
                                <w:r w:rsidRPr="00FF37D6">
                                  <w:sym w:font="Wingdings" w:char="F0A8"/>
                                </w:r>
                              </w:p>
                            </w:tc>
                            <w:tc>
                              <w:tcPr>
                                <w:tcW w:w="384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19962E1" w14:textId="77777777" w:rsidR="006A19C8" w:rsidRPr="00FF37D6" w:rsidRDefault="006A19C8" w:rsidP="001C496C">
                                <w:pPr>
                                  <w:jc w:val="right"/>
                                </w:pPr>
                                <w:r w:rsidRPr="00FF37D6">
                                  <w:sym w:font="Wingdings" w:char="F0A8"/>
                                </w:r>
                              </w:p>
                              <w:p w14:paraId="647313AC" w14:textId="77777777" w:rsidR="006A19C8" w:rsidRPr="00FF37D6" w:rsidRDefault="006A19C8" w:rsidP="001C496C">
                                <w:pPr>
                                  <w:jc w:val="right"/>
                                </w:pPr>
                                <w:r w:rsidRPr="00FF37D6">
                                  <w:sym w:font="Wingdings" w:char="F0A8"/>
                                </w:r>
                              </w:p>
                              <w:p w14:paraId="2DC6A7B2" w14:textId="77777777" w:rsidR="006A19C8" w:rsidRPr="00FF37D6" w:rsidRDefault="006A19C8" w:rsidP="001C496C">
                                <w:pPr>
                                  <w:jc w:val="right"/>
                                </w:pPr>
                                <w:r w:rsidRPr="00FF37D6">
                                  <w:sym w:font="Wingdings" w:char="F0A8"/>
                                </w:r>
                              </w:p>
                              <w:p w14:paraId="391C14F5" w14:textId="77777777" w:rsidR="006A19C8" w:rsidRPr="00FF37D6" w:rsidRDefault="006A19C8" w:rsidP="001C496C">
                                <w:pPr>
                                  <w:jc w:val="right"/>
                                </w:pPr>
                                <w:r w:rsidRPr="00FF37D6">
                                  <w:sym w:font="Wingdings" w:char="F0A8"/>
                                </w:r>
                              </w:p>
                            </w:tc>
                          </w:tr>
                        </w:tbl>
                        <w:p w14:paraId="52F70FD1" w14:textId="77777777" w:rsidR="006A19C8" w:rsidRDefault="006A19C8" w:rsidP="006A19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EE8F7"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6" type="#_x0000_t202" style="position:absolute;left:0;text-align:left;margin-left:274.8pt;margin-top:-15.4pt;width:229.2pt;height:9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" filled="f" stroked="f">
              <v:textbox>
                <w:txbxContent>
                  <w:tbl>
                    <w:tblPr>
                      <w:tblW w:w="4359" w:type="dxa"/>
                      <w:jc w:val="right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2" w:space="0" w:color="auto"/>
                        <w:insideV w:val="single" w:sz="2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856"/>
                      <w:gridCol w:w="1230"/>
                      <w:gridCol w:w="471"/>
                      <w:gridCol w:w="663"/>
                      <w:gridCol w:w="1139"/>
                    </w:tblGrid>
                    <w:tr w:rsidR="006A19C8" w:rsidRPr="001C496C" w14:paraId="4232E7D6" w14:textId="77777777" w:rsidTr="008B183E">
                      <w:trPr>
                        <w:jc w:val="right"/>
                      </w:trPr>
                      <w:tc>
                        <w:tcPr>
                          <w:tcW w:w="856" w:type="dxa"/>
                          <w:vMerge w:val="restart"/>
                          <w:shd w:val="clear" w:color="auto" w:fill="CCCCCC"/>
                          <w:vAlign w:val="center"/>
                        </w:tcPr>
                        <w:p w14:paraId="4586028D" w14:textId="77777777" w:rsidR="006A19C8" w:rsidRPr="008B183E" w:rsidRDefault="006A19C8" w:rsidP="00A705A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8B183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Registo de</w:t>
                          </w:r>
                          <w:r w:rsidRPr="008B183E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B183E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Entrega</w:t>
                          </w:r>
                        </w:p>
                      </w:tc>
                      <w:tc>
                        <w:tcPr>
                          <w:tcW w:w="1230" w:type="dxa"/>
                          <w:tcBorders>
                            <w:top w:val="single" w:sz="12" w:space="0" w:color="auto"/>
                            <w:bottom w:val="single" w:sz="2" w:space="0" w:color="auto"/>
                          </w:tcBorders>
                          <w:shd w:val="clear" w:color="auto" w:fill="E6E6E6"/>
                          <w:vAlign w:val="center"/>
                        </w:tcPr>
                        <w:p w14:paraId="411CA301" w14:textId="77777777" w:rsidR="006A19C8" w:rsidRPr="001C496C" w:rsidRDefault="006A19C8" w:rsidP="008B183E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1C496C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471" w:type="dxa"/>
                          <w:tcBorders>
                            <w:top w:val="single" w:sz="12" w:space="0" w:color="auto"/>
                            <w:bottom w:val="single" w:sz="2" w:space="0" w:color="auto"/>
                          </w:tcBorders>
                          <w:vAlign w:val="center"/>
                        </w:tcPr>
                        <w:p w14:paraId="02A637A8" w14:textId="77777777" w:rsidR="006A19C8" w:rsidRPr="00A705A7" w:rsidRDefault="006A19C8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663" w:type="dxa"/>
                          <w:tcBorders>
                            <w:top w:val="single" w:sz="12" w:space="0" w:color="auto"/>
                            <w:bottom w:val="single" w:sz="2" w:space="0" w:color="auto"/>
                          </w:tcBorders>
                          <w:vAlign w:val="center"/>
                        </w:tcPr>
                        <w:p w14:paraId="3DB1D6C9" w14:textId="77777777" w:rsidR="006A19C8" w:rsidRPr="00A705A7" w:rsidRDefault="006A19C8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39" w:type="dxa"/>
                          <w:tcBorders>
                            <w:top w:val="single" w:sz="12" w:space="0" w:color="auto"/>
                            <w:bottom w:val="single" w:sz="2" w:space="0" w:color="auto"/>
                          </w:tcBorders>
                          <w:vAlign w:val="center"/>
                        </w:tcPr>
                        <w:p w14:paraId="6A89C40C" w14:textId="77777777" w:rsidR="006A19C8" w:rsidRPr="00A705A7" w:rsidRDefault="006A19C8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6A19C8" w:rsidRPr="001C496C" w14:paraId="7FDC147D" w14:textId="77777777" w:rsidTr="008B183E">
                      <w:trPr>
                        <w:jc w:val="right"/>
                      </w:trPr>
                      <w:tc>
                        <w:tcPr>
                          <w:tcW w:w="856" w:type="dxa"/>
                          <w:vMerge/>
                          <w:shd w:val="clear" w:color="auto" w:fill="CCCCCC"/>
                          <w:vAlign w:val="center"/>
                        </w:tcPr>
                        <w:p w14:paraId="35F4D0AA" w14:textId="77777777" w:rsidR="006A19C8" w:rsidRPr="001C496C" w:rsidRDefault="006A19C8" w:rsidP="001C496C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2" w:space="0" w:color="auto"/>
                          </w:tcBorders>
                          <w:shd w:val="clear" w:color="auto" w:fill="E6E6E6"/>
                          <w:vAlign w:val="center"/>
                        </w:tcPr>
                        <w:p w14:paraId="0BF5CE05" w14:textId="77777777" w:rsidR="006A19C8" w:rsidRPr="00FF37D6" w:rsidRDefault="006A19C8" w:rsidP="00A705A7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FF37D6">
                            <w:rPr>
                              <w:rFonts w:ascii="Arial Narrow" w:hAnsi="Arial Narrow"/>
                              <w:b/>
                              <w:spacing w:val="-4"/>
                              <w:sz w:val="18"/>
                              <w:szCs w:val="18"/>
                            </w:rPr>
                            <w:t>O funcionário:</w:t>
                          </w:r>
                        </w:p>
                      </w:tc>
                      <w:tc>
                        <w:tcPr>
                          <w:tcW w:w="1802" w:type="dxa"/>
                          <w:gridSpan w:val="2"/>
                          <w:tcBorders>
                            <w:top w:val="single" w:sz="2" w:space="0" w:color="auto"/>
                          </w:tcBorders>
                          <w:vAlign w:val="center"/>
                        </w:tcPr>
                        <w:p w14:paraId="6FED5B7F" w14:textId="77777777" w:rsidR="006A19C8" w:rsidRPr="00A705A7" w:rsidRDefault="006A19C8">
                          <w:pP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14:paraId="390AFB44" w14:textId="77777777" w:rsidR="006A19C8" w:rsidRPr="001F2B5E" w:rsidRDefault="006A19C8" w:rsidP="006A19C8">
                    <w:pPr>
                      <w:rPr>
                        <w:sz w:val="6"/>
                        <w:szCs w:val="6"/>
                      </w:rPr>
                    </w:pPr>
                  </w:p>
                  <w:tbl>
                    <w:tblPr>
                      <w:tblW w:w="4344" w:type="dxa"/>
                      <w:jc w:val="right"/>
                      <w:tblCellMar>
                        <w:left w:w="57" w:type="dxa"/>
                        <w:right w:w="57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266"/>
                      <w:gridCol w:w="2310"/>
                      <w:gridCol w:w="384"/>
                      <w:gridCol w:w="384"/>
                    </w:tblGrid>
                    <w:tr w:rsidR="006A19C8" w14:paraId="796D9425" w14:textId="77777777" w:rsidTr="00AA4FBE">
                      <w:trPr>
                        <w:jc w:val="right"/>
                      </w:trPr>
                      <w:tc>
                        <w:tcPr>
                          <w:tcW w:w="1266" w:type="dxa"/>
                          <w:shd w:val="clear" w:color="auto" w:fill="BFBFBF" w:themeFill="background1" w:themeFillShade="BF"/>
                        </w:tcPr>
                        <w:p w14:paraId="75564348" w14:textId="77777777" w:rsidR="006A19C8" w:rsidRDefault="006A19C8" w:rsidP="001C496C">
                          <w:pPr>
                            <w:jc w:val="right"/>
                          </w:pPr>
                          <w:r>
                            <w:t>Entrega de:</w:t>
                          </w:r>
                        </w:p>
                      </w:tc>
                      <w:tc>
                        <w:tcPr>
                          <w:tcW w:w="2310" w:type="dxa"/>
                          <w:shd w:val="clear" w:color="auto" w:fill="BFBFBF" w:themeFill="background1" w:themeFillShade="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9600A5C" w14:textId="77777777" w:rsidR="006A19C8" w:rsidRPr="00FF37D6" w:rsidRDefault="006A19C8" w:rsidP="001C496C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shd w:val="clear" w:color="auto" w:fill="BFBFBF" w:themeFill="background1" w:themeFillShade="BF"/>
                          <w:vAlign w:val="center"/>
                        </w:tcPr>
                        <w:p w14:paraId="447A1FCC" w14:textId="77777777" w:rsidR="006A19C8" w:rsidRPr="00A705A7" w:rsidRDefault="006A19C8" w:rsidP="00A705A7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SIM</w:t>
                          </w:r>
                        </w:p>
                      </w:tc>
                      <w:tc>
                        <w:tcPr>
                          <w:tcW w:w="384" w:type="dxa"/>
                          <w:shd w:val="clear" w:color="auto" w:fill="BFBFBF" w:themeFill="background1" w:themeFillShade="BF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1C22ADAD" w14:textId="77777777" w:rsidR="006A19C8" w:rsidRPr="00A705A7" w:rsidRDefault="006A19C8" w:rsidP="00A705A7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NÃO</w:t>
                          </w:r>
                        </w:p>
                      </w:tc>
                    </w:tr>
                    <w:tr w:rsidR="006A19C8" w14:paraId="055CC4D0" w14:textId="77777777" w:rsidTr="00AA4FBE">
                      <w:trPr>
                        <w:jc w:val="right"/>
                      </w:trPr>
                      <w:tc>
                        <w:tcPr>
                          <w:tcW w:w="1266" w:type="dxa"/>
                        </w:tcPr>
                        <w:p w14:paraId="7BD94886" w14:textId="77777777" w:rsidR="006A19C8" w:rsidRDefault="006A19C8" w:rsidP="001C496C">
                          <w:pPr>
                            <w:jc w:val="right"/>
                          </w:pPr>
                        </w:p>
                        <w:p w14:paraId="59C02AE6" w14:textId="77777777" w:rsidR="006A19C8" w:rsidRDefault="006A19C8" w:rsidP="008B183E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3C3A9AE3" w14:textId="77777777" w:rsidR="006A19C8" w:rsidRDefault="006A19C8" w:rsidP="008B183E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  <w:r w:rsidRPr="001C496C"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  <w:t>(Assinalar</w:t>
                          </w:r>
                          <w:r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C496C"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  <w:t>as</w:t>
                          </w:r>
                        </w:p>
                        <w:p w14:paraId="2F54CE6F" w14:textId="77777777" w:rsidR="006A19C8" w:rsidRPr="001C496C" w:rsidRDefault="006A19C8" w:rsidP="008B183E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  <w:r w:rsidRPr="001C496C"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  <w:t>opções corretas)</w:t>
                          </w:r>
                        </w:p>
                      </w:tc>
                      <w:tc>
                        <w:tcPr>
                          <w:tcW w:w="2310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380353D" w14:textId="77777777" w:rsidR="006A19C8" w:rsidRPr="00FF37D6" w:rsidRDefault="006A19C8" w:rsidP="001C496C">
                          <w:pPr>
                            <w:jc w:val="right"/>
                            <w:rPr>
                              <w:b/>
                            </w:rPr>
                          </w:pPr>
                          <w:r w:rsidRPr="00FF37D6">
                            <w:rPr>
                              <w:b/>
                            </w:rPr>
                            <w:t>Dissertação</w:t>
                          </w:r>
                        </w:p>
                        <w:p w14:paraId="488758D9" w14:textId="77777777" w:rsidR="006A19C8" w:rsidRPr="00FF37D6" w:rsidRDefault="006A19C8" w:rsidP="001C496C">
                          <w:pPr>
                            <w:jc w:val="right"/>
                            <w:rPr>
                              <w:b/>
                            </w:rPr>
                          </w:pPr>
                          <w:r w:rsidRPr="00FF37D6">
                            <w:rPr>
                              <w:b/>
                            </w:rPr>
                            <w:t>Relatório de Estágio</w:t>
                          </w:r>
                        </w:p>
                        <w:p w14:paraId="0B68680F" w14:textId="77777777" w:rsidR="006A19C8" w:rsidRPr="00FF37D6" w:rsidRDefault="006A19C8" w:rsidP="001C496C">
                          <w:pPr>
                            <w:jc w:val="right"/>
                            <w:rPr>
                              <w:b/>
                            </w:rPr>
                          </w:pPr>
                          <w:r w:rsidRPr="00FF37D6">
                            <w:rPr>
                              <w:b/>
                            </w:rPr>
                            <w:t>Relatório Profissional</w:t>
                          </w:r>
                        </w:p>
                        <w:p w14:paraId="3F6CB827" w14:textId="77777777" w:rsidR="006A19C8" w:rsidRPr="00FF37D6" w:rsidRDefault="006A19C8" w:rsidP="001C496C">
                          <w:pPr>
                            <w:jc w:val="right"/>
                          </w:pPr>
                          <w:r w:rsidRPr="00FF37D6">
                            <w:rPr>
                              <w:b/>
                            </w:rPr>
                            <w:t>Trabalho de Projeto</w:t>
                          </w:r>
                        </w:p>
                      </w:tc>
                      <w:tc>
                        <w:tcPr>
                          <w:tcW w:w="384" w:type="dxa"/>
                        </w:tcPr>
                        <w:p w14:paraId="48E18C8E" w14:textId="77777777" w:rsidR="006A19C8" w:rsidRPr="00FF37D6" w:rsidRDefault="006A19C8" w:rsidP="008B183E">
                          <w:pPr>
                            <w:jc w:val="right"/>
                          </w:pPr>
                          <w:r w:rsidRPr="00FF37D6">
                            <w:sym w:font="Wingdings" w:char="F0A8"/>
                          </w:r>
                        </w:p>
                        <w:p w14:paraId="0FD9FC01" w14:textId="77777777" w:rsidR="006A19C8" w:rsidRPr="00FF37D6" w:rsidRDefault="006A19C8" w:rsidP="008B183E">
                          <w:pPr>
                            <w:jc w:val="right"/>
                          </w:pPr>
                          <w:r w:rsidRPr="00FF37D6">
                            <w:sym w:font="Wingdings" w:char="F0A8"/>
                          </w:r>
                        </w:p>
                        <w:p w14:paraId="38A572BA" w14:textId="77777777" w:rsidR="006A19C8" w:rsidRPr="00FF37D6" w:rsidRDefault="006A19C8" w:rsidP="008B183E">
                          <w:pPr>
                            <w:jc w:val="right"/>
                          </w:pPr>
                          <w:r w:rsidRPr="00FF37D6">
                            <w:sym w:font="Wingdings" w:char="F0A8"/>
                          </w:r>
                        </w:p>
                        <w:p w14:paraId="3E2F2489" w14:textId="77777777" w:rsidR="006A19C8" w:rsidRPr="00FF37D6" w:rsidRDefault="006A19C8" w:rsidP="008B183E">
                          <w:pPr>
                            <w:jc w:val="right"/>
                          </w:pPr>
                          <w:r w:rsidRPr="00FF37D6">
                            <w:sym w:font="Wingdings" w:char="F0A8"/>
                          </w:r>
                        </w:p>
                      </w:tc>
                      <w:tc>
                        <w:tcPr>
                          <w:tcW w:w="384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19962E1" w14:textId="77777777" w:rsidR="006A19C8" w:rsidRPr="00FF37D6" w:rsidRDefault="006A19C8" w:rsidP="001C496C">
                          <w:pPr>
                            <w:jc w:val="right"/>
                          </w:pPr>
                          <w:r w:rsidRPr="00FF37D6">
                            <w:sym w:font="Wingdings" w:char="F0A8"/>
                          </w:r>
                        </w:p>
                        <w:p w14:paraId="647313AC" w14:textId="77777777" w:rsidR="006A19C8" w:rsidRPr="00FF37D6" w:rsidRDefault="006A19C8" w:rsidP="001C496C">
                          <w:pPr>
                            <w:jc w:val="right"/>
                          </w:pPr>
                          <w:r w:rsidRPr="00FF37D6">
                            <w:sym w:font="Wingdings" w:char="F0A8"/>
                          </w:r>
                        </w:p>
                        <w:p w14:paraId="2DC6A7B2" w14:textId="77777777" w:rsidR="006A19C8" w:rsidRPr="00FF37D6" w:rsidRDefault="006A19C8" w:rsidP="001C496C">
                          <w:pPr>
                            <w:jc w:val="right"/>
                          </w:pPr>
                          <w:r w:rsidRPr="00FF37D6">
                            <w:sym w:font="Wingdings" w:char="F0A8"/>
                          </w:r>
                        </w:p>
                        <w:p w14:paraId="391C14F5" w14:textId="77777777" w:rsidR="006A19C8" w:rsidRPr="00FF37D6" w:rsidRDefault="006A19C8" w:rsidP="001C496C">
                          <w:pPr>
                            <w:jc w:val="right"/>
                          </w:pPr>
                          <w:r w:rsidRPr="00FF37D6">
                            <w:sym w:font="Wingdings" w:char="F0A8"/>
                          </w:r>
                        </w:p>
                      </w:tc>
                    </w:tr>
                  </w:tbl>
                  <w:p w14:paraId="52F70FD1" w14:textId="77777777" w:rsidR="006A19C8" w:rsidRDefault="006A19C8" w:rsidP="006A19C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6C0041" wp14:editId="69AEB3C1">
              <wp:simplePos x="0" y="0"/>
              <wp:positionH relativeFrom="column">
                <wp:posOffset>605155</wp:posOffset>
              </wp:positionH>
              <wp:positionV relativeFrom="paragraph">
                <wp:posOffset>833120</wp:posOffset>
              </wp:positionV>
              <wp:extent cx="2823845" cy="172720"/>
              <wp:effectExtent l="1270" t="0" r="3810" b="1270"/>
              <wp:wrapNone/>
              <wp:docPr id="2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84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3186D" w14:textId="77777777" w:rsidR="0096597C" w:rsidRPr="0096597C" w:rsidRDefault="0096597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96597C">
                            <w:rPr>
                              <w:b/>
                              <w:sz w:val="22"/>
                              <w:szCs w:val="22"/>
                            </w:rPr>
                            <w:t>Faculdade de Filosofia e Ciências Sociais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C0041" id="Text Box 198" o:spid="_x0000_s1027" type="#_x0000_t202" style="position:absolute;left:0;text-align:left;margin-left:47.65pt;margin-top:65.6pt;width:222.3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" stroked="f">
              <v:textbox inset="0,0,0,0">
                <w:txbxContent>
                  <w:p w14:paraId="4383186D" w14:textId="77777777" w:rsidR="0096597C" w:rsidRPr="0096597C" w:rsidRDefault="0096597C">
                    <w:pPr>
                      <w:rPr>
                        <w:b/>
                        <w:sz w:val="22"/>
                        <w:szCs w:val="22"/>
                      </w:rPr>
                    </w:pPr>
                    <w:r w:rsidRPr="0096597C">
                      <w:rPr>
                        <w:b/>
                        <w:sz w:val="22"/>
                        <w:szCs w:val="22"/>
                      </w:rPr>
                      <w:t>Faculdade de Filosofia e Ciências Sociais</w:t>
                    </w:r>
                  </w:p>
                </w:txbxContent>
              </v:textbox>
            </v:shape>
          </w:pict>
        </mc:Fallback>
      </mc:AlternateContent>
    </w:r>
    <w:r w:rsidR="00FF37D6">
      <w:rPr>
        <w:noProof/>
      </w:rPr>
      <w:drawing>
        <wp:inline distT="0" distB="0" distL="0" distR="0" wp14:anchorId="7D52A41D" wp14:editId="666ED8F4">
          <wp:extent cx="2926080" cy="737235"/>
          <wp:effectExtent l="19050" t="0" r="7620" b="0"/>
          <wp:docPr id="1" name="Imagem 0" descr="FAC FCS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 FCS c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2UwTQP3T70yCz19EC+S+3aAslJA7YqwX2SsdCf0eHGR9Xu2rl6Xged07aa9/PjZfYetKO9KRQJN4WG3JKyXA==" w:salt="lQjiVcMhZg63ysYh0Ehq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41"/>
    <w:rsid w:val="000252EB"/>
    <w:rsid w:val="000C49C4"/>
    <w:rsid w:val="000D5D7D"/>
    <w:rsid w:val="0012017C"/>
    <w:rsid w:val="00140BA5"/>
    <w:rsid w:val="001604CE"/>
    <w:rsid w:val="00184C94"/>
    <w:rsid w:val="00187892"/>
    <w:rsid w:val="00196F92"/>
    <w:rsid w:val="001A083F"/>
    <w:rsid w:val="001C496C"/>
    <w:rsid w:val="001F0240"/>
    <w:rsid w:val="001F044B"/>
    <w:rsid w:val="001F2B5E"/>
    <w:rsid w:val="002130C3"/>
    <w:rsid w:val="002A059C"/>
    <w:rsid w:val="00327976"/>
    <w:rsid w:val="00356728"/>
    <w:rsid w:val="003B6E90"/>
    <w:rsid w:val="00414504"/>
    <w:rsid w:val="0042303A"/>
    <w:rsid w:val="004314F7"/>
    <w:rsid w:val="00463148"/>
    <w:rsid w:val="004703B2"/>
    <w:rsid w:val="00491A13"/>
    <w:rsid w:val="004E486C"/>
    <w:rsid w:val="005212C8"/>
    <w:rsid w:val="00535801"/>
    <w:rsid w:val="00543AD2"/>
    <w:rsid w:val="00576B5D"/>
    <w:rsid w:val="00586BA1"/>
    <w:rsid w:val="005946FD"/>
    <w:rsid w:val="00595F9B"/>
    <w:rsid w:val="00597C8F"/>
    <w:rsid w:val="005E1673"/>
    <w:rsid w:val="00626EE1"/>
    <w:rsid w:val="00662266"/>
    <w:rsid w:val="0066446E"/>
    <w:rsid w:val="00675C97"/>
    <w:rsid w:val="00697ADA"/>
    <w:rsid w:val="006A19C8"/>
    <w:rsid w:val="006A7B41"/>
    <w:rsid w:val="006B7424"/>
    <w:rsid w:val="006C4AAA"/>
    <w:rsid w:val="006E787B"/>
    <w:rsid w:val="0070056F"/>
    <w:rsid w:val="00720632"/>
    <w:rsid w:val="00751039"/>
    <w:rsid w:val="00775CF0"/>
    <w:rsid w:val="00775DE3"/>
    <w:rsid w:val="0078771D"/>
    <w:rsid w:val="007D7FCE"/>
    <w:rsid w:val="0081420C"/>
    <w:rsid w:val="00826D3B"/>
    <w:rsid w:val="00831AA4"/>
    <w:rsid w:val="00833C0A"/>
    <w:rsid w:val="00846A51"/>
    <w:rsid w:val="008628C8"/>
    <w:rsid w:val="00875025"/>
    <w:rsid w:val="00893C4F"/>
    <w:rsid w:val="008D1107"/>
    <w:rsid w:val="00936D11"/>
    <w:rsid w:val="00943731"/>
    <w:rsid w:val="00946E05"/>
    <w:rsid w:val="00950F69"/>
    <w:rsid w:val="0096597C"/>
    <w:rsid w:val="00982AF4"/>
    <w:rsid w:val="009B2BA2"/>
    <w:rsid w:val="009B73ED"/>
    <w:rsid w:val="009D59EF"/>
    <w:rsid w:val="00A05A8E"/>
    <w:rsid w:val="00AC7DAF"/>
    <w:rsid w:val="00AF7F68"/>
    <w:rsid w:val="00B13542"/>
    <w:rsid w:val="00B514D3"/>
    <w:rsid w:val="00BC1E34"/>
    <w:rsid w:val="00BD7DF4"/>
    <w:rsid w:val="00C6469C"/>
    <w:rsid w:val="00C80DAF"/>
    <w:rsid w:val="00C90864"/>
    <w:rsid w:val="00CA0452"/>
    <w:rsid w:val="00CC325E"/>
    <w:rsid w:val="00D06F36"/>
    <w:rsid w:val="00D125A4"/>
    <w:rsid w:val="00D47790"/>
    <w:rsid w:val="00D5529F"/>
    <w:rsid w:val="00D6114F"/>
    <w:rsid w:val="00D65EA0"/>
    <w:rsid w:val="00D9138F"/>
    <w:rsid w:val="00E40DA9"/>
    <w:rsid w:val="00E80DE9"/>
    <w:rsid w:val="00EA0957"/>
    <w:rsid w:val="00F01D41"/>
    <w:rsid w:val="00F02A2F"/>
    <w:rsid w:val="00F223DA"/>
    <w:rsid w:val="00F34A3D"/>
    <w:rsid w:val="00F628D9"/>
    <w:rsid w:val="00F935E7"/>
    <w:rsid w:val="00F9752E"/>
    <w:rsid w:val="00FA3287"/>
    <w:rsid w:val="00FB56AE"/>
    <w:rsid w:val="00FC1CC3"/>
    <w:rsid w:val="00FD3A06"/>
    <w:rsid w:val="00FF1C79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A5E10"/>
  <w15:docId w15:val="{0E78053B-A526-4BBD-A856-404B18D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CF0"/>
    <w:rPr>
      <w:rFonts w:ascii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7A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97AD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9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FF37D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F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%20meu%20disco\UCP_Mac\Comunicacao\Ano20202021\2_FORM_REG_ENTREG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EF533-3393-4103-84FB-63343D33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2_FORM_REG_ENTREGA</Template>
  <TotalTime>3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do Aluno(a) </vt:lpstr>
    </vt:vector>
  </TitlesOfParts>
  <Company>CRBR-UCP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do Aluno(a)</dc:title>
  <dc:creator>António Machado</dc:creator>
  <cp:lastModifiedBy>António Manuel  da Costa Machado</cp:lastModifiedBy>
  <cp:revision>1</cp:revision>
  <cp:lastPrinted>2017-05-18T18:08:00Z</cp:lastPrinted>
  <dcterms:created xsi:type="dcterms:W3CDTF">2021-01-08T12:28:00Z</dcterms:created>
  <dcterms:modified xsi:type="dcterms:W3CDTF">2021-01-08T12:31:00Z</dcterms:modified>
</cp:coreProperties>
</file>